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FC" w:rsidRPr="00960F3D" w:rsidRDefault="00E114FC" w:rsidP="00E114FC">
      <w:pPr>
        <w:jc w:val="center"/>
        <w:rPr>
          <w:rFonts w:asciiTheme="minorHAnsi" w:hAnsiTheme="minorHAnsi"/>
          <w:b/>
          <w:sz w:val="24"/>
          <w:szCs w:val="22"/>
        </w:rPr>
      </w:pPr>
      <w:r w:rsidRPr="00960F3D">
        <w:rPr>
          <w:rFonts w:asciiTheme="minorHAnsi" w:hAnsiTheme="minorHAnsi"/>
          <w:b/>
          <w:sz w:val="24"/>
          <w:szCs w:val="22"/>
        </w:rPr>
        <w:t xml:space="preserve">WNIOSEK O PRZYZNANIE </w:t>
      </w:r>
      <w:r w:rsidR="0023604D" w:rsidRPr="00960F3D">
        <w:rPr>
          <w:rFonts w:asciiTheme="minorHAnsi" w:hAnsiTheme="minorHAnsi"/>
          <w:b/>
          <w:sz w:val="24"/>
          <w:szCs w:val="22"/>
        </w:rPr>
        <w:t>STYPENDIUM SOCJALNEGO</w:t>
      </w:r>
    </w:p>
    <w:p w:rsidR="00960F3D" w:rsidRDefault="00960F3D" w:rsidP="00960F3D">
      <w:pPr>
        <w:jc w:val="both"/>
        <w:rPr>
          <w:rFonts w:asciiTheme="minorHAnsi" w:hAnsiTheme="minorHAnsi"/>
          <w:b/>
        </w:rPr>
      </w:pPr>
    </w:p>
    <w:p w:rsidR="00E114FC" w:rsidRPr="00960F3D" w:rsidRDefault="00960F3D" w:rsidP="00960F3D">
      <w:pPr>
        <w:jc w:val="both"/>
        <w:rPr>
          <w:rFonts w:asciiTheme="minorHAnsi" w:hAnsiTheme="minorHAnsi"/>
          <w:b/>
          <w:sz w:val="22"/>
        </w:rPr>
      </w:pPr>
      <w:r w:rsidRPr="00960F3D">
        <w:rPr>
          <w:rFonts w:asciiTheme="minorHAnsi" w:hAnsiTheme="minorHAnsi"/>
          <w:b/>
          <w:sz w:val="22"/>
        </w:rPr>
        <w:t>CZĘŚĆ A</w:t>
      </w:r>
    </w:p>
    <w:p w:rsidR="00960F3D" w:rsidRDefault="00960F3D" w:rsidP="00960F3D">
      <w:pPr>
        <w:jc w:val="both"/>
        <w:rPr>
          <w:rFonts w:asciiTheme="minorHAnsi" w:hAnsiTheme="minorHAnsi"/>
        </w:rPr>
      </w:pPr>
      <w:r w:rsidRPr="00960F3D">
        <w:rPr>
          <w:rFonts w:asciiTheme="minorHAnsi" w:hAnsiTheme="minorHAnsi"/>
        </w:rPr>
        <w:t>Część A wypełniają wszyscy studenci ubiegający się o stypendium socjalne</w:t>
      </w:r>
      <w:r w:rsidR="00CF1862">
        <w:rPr>
          <w:rFonts w:asciiTheme="minorHAnsi" w:hAnsiTheme="minorHAnsi"/>
        </w:rPr>
        <w:t>.</w:t>
      </w:r>
    </w:p>
    <w:p w:rsidR="00BC1B03" w:rsidRDefault="00BC1B03" w:rsidP="00960F3D">
      <w:pPr>
        <w:jc w:val="both"/>
        <w:rPr>
          <w:rFonts w:asciiTheme="minorHAnsi" w:hAnsiTheme="minorHAnsi"/>
        </w:rPr>
      </w:pPr>
    </w:p>
    <w:p w:rsidR="00960F3D" w:rsidRPr="00960F3D" w:rsidRDefault="00BC1B03" w:rsidP="00960F3D">
      <w:pPr>
        <w:jc w:val="both"/>
        <w:rPr>
          <w:rFonts w:asciiTheme="minorHAnsi" w:hAnsiTheme="minorHAnsi"/>
        </w:rPr>
      </w:pPr>
      <w:r w:rsidRPr="00E114FC">
        <w:rPr>
          <w:rFonts w:asciiTheme="minorHAnsi" w:hAnsiTheme="minorHAnsi"/>
          <w:b/>
        </w:rPr>
        <w:t xml:space="preserve">1. Dane </w:t>
      </w:r>
      <w:r w:rsidR="008E5676">
        <w:rPr>
          <w:rFonts w:asciiTheme="minorHAnsi" w:hAnsiTheme="minorHAnsi"/>
          <w:b/>
        </w:rPr>
        <w:t>wnioskodawcy</w:t>
      </w:r>
    </w:p>
    <w:tbl>
      <w:tblPr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118"/>
        <w:gridCol w:w="1135"/>
        <w:gridCol w:w="2441"/>
      </w:tblGrid>
      <w:tr w:rsidR="008B0AFF" w:rsidRPr="00AD191D" w:rsidTr="00960F3D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Imię i nazwisko</w:t>
            </w:r>
          </w:p>
          <w:p w:rsidR="003C60AF" w:rsidRPr="003C60AF" w:rsidRDefault="003C60A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3C60A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Numer albumu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  <w:tr w:rsidR="008B0AFF" w:rsidRPr="00AD191D" w:rsidTr="00960F3D">
        <w:trPr>
          <w:trHeight w:val="39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Pr="003C60A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PESEL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6" w:rsidRPr="003C60AF" w:rsidRDefault="008E5676" w:rsidP="008E5676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Obywatelstwo</w:t>
            </w:r>
          </w:p>
          <w:p w:rsidR="008B0AFF" w:rsidRPr="003C60AF" w:rsidRDefault="008B0AFF" w:rsidP="008E5676">
            <w:pPr>
              <w:rPr>
                <w:rFonts w:asciiTheme="minorHAnsi" w:hAnsiTheme="minorHAnsi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6" w:rsidRPr="003C60AF" w:rsidRDefault="008E5676" w:rsidP="008E5676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Telefon</w:t>
            </w:r>
          </w:p>
          <w:p w:rsidR="008B0AFF" w:rsidRPr="003C60AF" w:rsidRDefault="008B0AFF" w:rsidP="008E5676">
            <w:pPr>
              <w:rPr>
                <w:rFonts w:asciiTheme="minorHAnsi" w:hAnsiTheme="minorHAnsi"/>
              </w:rPr>
            </w:pPr>
          </w:p>
        </w:tc>
      </w:tr>
      <w:tr w:rsidR="008E5676" w:rsidRPr="00AD191D" w:rsidTr="0013793E">
        <w:trPr>
          <w:trHeight w:val="397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6" w:rsidRPr="003C60AF" w:rsidRDefault="008E5676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Miejsce zamieszkania</w:t>
            </w:r>
          </w:p>
          <w:p w:rsidR="008E5676" w:rsidRPr="003C60AF" w:rsidRDefault="008E5676" w:rsidP="008E5676">
            <w:pPr>
              <w:rPr>
                <w:rFonts w:asciiTheme="minorHAnsi" w:hAnsiTheme="minorHAnsi"/>
              </w:rPr>
            </w:pPr>
          </w:p>
        </w:tc>
      </w:tr>
      <w:tr w:rsidR="00C86100" w:rsidRPr="00AD191D" w:rsidTr="00E114FC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Pr="003C60AF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Kierunek</w:t>
            </w:r>
          </w:p>
          <w:p w:rsidR="00C86100" w:rsidRPr="003C60AF" w:rsidRDefault="00C86100" w:rsidP="00C86100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Semestr studiów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</w:tbl>
    <w:p w:rsidR="008B0AFF" w:rsidRDefault="008B0AFF" w:rsidP="008B0AFF">
      <w:pPr>
        <w:rPr>
          <w:rFonts w:ascii="Century Gothic" w:hAnsi="Century Gothic" w:cs="Arial"/>
          <w:sz w:val="18"/>
          <w:szCs w:val="18"/>
        </w:rPr>
      </w:pPr>
    </w:p>
    <w:p w:rsidR="002A5EA2" w:rsidRDefault="002A5EA2" w:rsidP="008B0AFF">
      <w:pPr>
        <w:rPr>
          <w:rFonts w:ascii="Century Gothic" w:hAnsi="Century Gothic" w:cs="Arial"/>
          <w:sz w:val="18"/>
          <w:szCs w:val="18"/>
        </w:rPr>
      </w:pPr>
    </w:p>
    <w:p w:rsidR="00AF4547" w:rsidRPr="00AF4547" w:rsidRDefault="00AF4547" w:rsidP="00AF4547">
      <w:pPr>
        <w:rPr>
          <w:rFonts w:asciiTheme="minorHAnsi" w:hAnsiTheme="minorHAnsi"/>
          <w:b/>
        </w:rPr>
      </w:pPr>
      <w:r w:rsidRPr="00AF4547">
        <w:rPr>
          <w:rFonts w:asciiTheme="minorHAnsi" w:hAnsiTheme="minorHAnsi"/>
          <w:b/>
        </w:rPr>
        <w:t xml:space="preserve">2. Dane </w:t>
      </w:r>
      <w:r w:rsidR="008E5676">
        <w:rPr>
          <w:rFonts w:asciiTheme="minorHAnsi" w:hAnsiTheme="minorHAnsi"/>
          <w:b/>
        </w:rPr>
        <w:t xml:space="preserve">wnioskodawcy oraz </w:t>
      </w:r>
      <w:r w:rsidRPr="00AF4547">
        <w:rPr>
          <w:rFonts w:asciiTheme="minorHAnsi" w:hAnsiTheme="minorHAnsi"/>
          <w:b/>
        </w:rPr>
        <w:t>członków rodziny</w:t>
      </w:r>
    </w:p>
    <w:p w:rsidR="00AF4547" w:rsidRPr="00AF4547" w:rsidRDefault="00AF4547" w:rsidP="00AF4547">
      <w:pPr>
        <w:jc w:val="both"/>
        <w:rPr>
          <w:rFonts w:asciiTheme="minorHAnsi" w:hAnsiTheme="minorHAnsi"/>
        </w:rPr>
      </w:pPr>
      <w:r w:rsidRPr="00AF4547">
        <w:rPr>
          <w:rFonts w:asciiTheme="minorHAnsi" w:hAnsiTheme="minorHAnsi"/>
        </w:rPr>
        <w:t>Za członków rodziny studenta uważa się:</w:t>
      </w:r>
    </w:p>
    <w:p w:rsidR="00AF4547" w:rsidRDefault="00AF4547" w:rsidP="00AF4547">
      <w:pPr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małżonka studenta,</w:t>
      </w:r>
    </w:p>
    <w:p w:rsidR="00D31C59" w:rsidRDefault="00D31C59" w:rsidP="00AF4547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AF4547">
        <w:rPr>
          <w:rFonts w:asciiTheme="minorHAnsi" w:hAnsiTheme="minorHAnsi"/>
        </w:rPr>
        <w:t>dzieci studenta, jego małżonka oraz dzieci rodziców studenta pozostają</w:t>
      </w:r>
      <w:r w:rsidR="00D12B24">
        <w:rPr>
          <w:rFonts w:asciiTheme="minorHAnsi" w:hAnsiTheme="minorHAnsi"/>
        </w:rPr>
        <w:t>ce na ich utrzymaniu w wieku do </w:t>
      </w:r>
      <w:r w:rsidRPr="00AF4547">
        <w:rPr>
          <w:rFonts w:asciiTheme="minorHAnsi" w:hAnsiTheme="minorHAnsi"/>
        </w:rPr>
        <w:t>ukończenia 18 lat, dzieci pobierające naukę do 26. roku życia (jeżeli 26. rok życia przypada w ostatnim roku studiów, do ich ukończenia), dzieci niepełnosprawne bez względu na wiek</w:t>
      </w:r>
      <w:r>
        <w:rPr>
          <w:rFonts w:asciiTheme="minorHAnsi" w:hAnsiTheme="minorHAnsi"/>
        </w:rPr>
        <w:t>,</w:t>
      </w:r>
    </w:p>
    <w:p w:rsidR="00AF4547" w:rsidRPr="00D31C59" w:rsidRDefault="00AF4547" w:rsidP="00AF4547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D31C59">
        <w:rPr>
          <w:rFonts w:asciiTheme="minorHAnsi" w:hAnsiTheme="minorHAnsi"/>
        </w:rPr>
        <w:t>rodziców studenta, opiekunów prawnych lub faktycznych, oraz dzieci rodziców studenta pozostające na ich utrzymaniu w wieku do ukończenia 18 lat, dzieci pobierające naukę do 26. roku życia (jeżeli 26. rok życia przypada w ostatnim roku studiów, do ich ukończenia), dzieci niepełnosprawne bez względu na wiek, o ile wnioskodawca</w:t>
      </w:r>
      <w:r w:rsidR="00D31C59" w:rsidRPr="00D31C59">
        <w:rPr>
          <w:rFonts w:asciiTheme="minorHAnsi" w:hAnsiTheme="minorHAnsi"/>
        </w:rPr>
        <w:t xml:space="preserve"> nie jest samodzielny finansowo.</w:t>
      </w:r>
    </w:p>
    <w:p w:rsidR="00AF4547" w:rsidRDefault="00AF4547" w:rsidP="00AF4547">
      <w:pPr>
        <w:jc w:val="both"/>
        <w:rPr>
          <w:rFonts w:asciiTheme="minorHAnsi" w:hAnsiTheme="minorHAnsi"/>
        </w:rPr>
      </w:pPr>
    </w:p>
    <w:p w:rsidR="002A5EA2" w:rsidRPr="00AF4547" w:rsidRDefault="002A5EA2" w:rsidP="00AF4547">
      <w:pPr>
        <w:jc w:val="both"/>
        <w:rPr>
          <w:rFonts w:asciiTheme="minorHAnsi" w:hAnsiTheme="minorHAnsi"/>
        </w:rPr>
      </w:pPr>
    </w:p>
    <w:tbl>
      <w:tblPr>
        <w:tblW w:w="101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5955"/>
        <w:gridCol w:w="1842"/>
        <w:gridCol w:w="1933"/>
      </w:tblGrid>
      <w:tr w:rsidR="00AF4547" w:rsidRPr="00AF4547" w:rsidTr="002A5EA2">
        <w:trPr>
          <w:trHeight w:val="256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4547" w:rsidRPr="00AF4547" w:rsidRDefault="00AF4547" w:rsidP="00637D17">
            <w:pPr>
              <w:rPr>
                <w:rFonts w:asciiTheme="minorHAnsi" w:hAnsiTheme="minorHAnsi" w:cs="Arial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Stopień pokrewieństwa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PESEL</w:t>
            </w:r>
          </w:p>
        </w:tc>
      </w:tr>
      <w:tr w:rsidR="00AF4547" w:rsidRPr="00AF4547" w:rsidTr="002A5EA2">
        <w:trPr>
          <w:trHeight w:val="340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4547" w:rsidRPr="00AF4547" w:rsidTr="00462289">
        <w:trPr>
          <w:trHeight w:val="340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Miejsce zatrudnienia lub kształcenia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AF4547" w:rsidRPr="00AF4547" w:rsidTr="002A5EA2">
        <w:trPr>
          <w:trHeight w:val="340"/>
          <w:jc w:val="center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4547" w:rsidRPr="00AF4547" w:rsidTr="00462289">
        <w:trPr>
          <w:trHeight w:val="340"/>
          <w:jc w:val="center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Miejsce zatrudnienia lub kształcenia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AF4547" w:rsidRPr="00AF4547" w:rsidTr="002A5EA2">
        <w:trPr>
          <w:trHeight w:val="340"/>
          <w:jc w:val="center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4547" w:rsidRPr="00AF4547" w:rsidTr="00462289">
        <w:trPr>
          <w:trHeight w:val="340"/>
          <w:jc w:val="center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Miejsce zatrudnienia lub kształcenia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AF4547" w:rsidRPr="00AF4547" w:rsidTr="002A5EA2">
        <w:trPr>
          <w:trHeight w:val="340"/>
          <w:jc w:val="center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4547" w:rsidRPr="00AF4547" w:rsidTr="00462289">
        <w:trPr>
          <w:trHeight w:val="340"/>
          <w:jc w:val="center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Miejsce zatrudnienia lub kształcenia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2A5EA2" w:rsidRPr="00AF4547" w:rsidTr="002A5EA2">
        <w:trPr>
          <w:trHeight w:val="340"/>
          <w:jc w:val="center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5EA2" w:rsidRPr="00AF4547" w:rsidRDefault="002A5EA2" w:rsidP="00637D1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5EA2" w:rsidRPr="00AF4547" w:rsidRDefault="002A5EA2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EA2" w:rsidRPr="00AF4547" w:rsidRDefault="002A5EA2" w:rsidP="002A5EA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EA2" w:rsidRPr="00AF4547" w:rsidRDefault="002A5EA2" w:rsidP="002A5EA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A5EA2" w:rsidRPr="00AF4547" w:rsidTr="00BF6083">
        <w:trPr>
          <w:trHeight w:val="340"/>
          <w:jc w:val="center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EA2" w:rsidRPr="00AF4547" w:rsidRDefault="002A5EA2" w:rsidP="00637D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5EA2" w:rsidRPr="00AF4547" w:rsidRDefault="002A5EA2" w:rsidP="00AF4547">
            <w:pPr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Miejsce zatrudnienia lub kształcenia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AF4547" w:rsidRPr="00AF4547" w:rsidTr="002A5EA2">
        <w:trPr>
          <w:trHeight w:val="340"/>
          <w:jc w:val="center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2A5EA2" w:rsidP="00637D1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AF4547" w:rsidRPr="00AF4547">
              <w:rPr>
                <w:rFonts w:asciiTheme="minorHAnsi" w:hAnsiTheme="minorHAnsi" w:cs="Arial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4547" w:rsidRPr="00AF4547" w:rsidTr="00462289">
        <w:trPr>
          <w:trHeight w:val="340"/>
          <w:jc w:val="center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7" w:rsidRPr="00AF4547" w:rsidRDefault="00AF4547" w:rsidP="00637D1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Miejsce zatrudnienia lub kształcenia</w:t>
            </w:r>
            <w:r>
              <w:rPr>
                <w:rFonts w:asciiTheme="minorHAnsi" w:hAnsiTheme="minorHAnsi" w:cs="Arial"/>
              </w:rPr>
              <w:t>:</w:t>
            </w:r>
          </w:p>
        </w:tc>
      </w:tr>
    </w:tbl>
    <w:p w:rsidR="00AF4547" w:rsidRPr="00AF4547" w:rsidRDefault="00AF4547" w:rsidP="00AF4547">
      <w:pPr>
        <w:rPr>
          <w:rFonts w:asciiTheme="minorHAnsi" w:hAnsiTheme="minorHAnsi"/>
          <w:b/>
        </w:rPr>
      </w:pPr>
      <w:r w:rsidRPr="0047125E">
        <w:rPr>
          <w:rFonts w:ascii="Century Gothic" w:hAnsi="Century Gothic"/>
          <w:b/>
        </w:rPr>
        <w:br w:type="page"/>
      </w:r>
      <w:r w:rsidRPr="00AF4547">
        <w:rPr>
          <w:rFonts w:asciiTheme="minorHAnsi" w:hAnsiTheme="minorHAnsi"/>
          <w:b/>
        </w:rPr>
        <w:lastRenderedPageBreak/>
        <w:t xml:space="preserve">3. Dochody </w:t>
      </w:r>
      <w:r w:rsidR="00D859C3">
        <w:rPr>
          <w:rFonts w:asciiTheme="minorHAnsi" w:hAnsiTheme="minorHAnsi"/>
          <w:b/>
        </w:rPr>
        <w:t xml:space="preserve">wnioskodawcy oraz </w:t>
      </w:r>
      <w:r w:rsidRPr="00AF4547">
        <w:rPr>
          <w:rFonts w:asciiTheme="minorHAnsi" w:hAnsiTheme="minorHAnsi"/>
          <w:b/>
        </w:rPr>
        <w:t xml:space="preserve">członków rodziny osiągnięte w roku kalendarzowym </w:t>
      </w:r>
      <w:r>
        <w:rPr>
          <w:rFonts w:asciiTheme="minorHAnsi" w:hAnsiTheme="minorHAnsi"/>
          <w:b/>
        </w:rPr>
        <w:t>…………………………………..</w:t>
      </w:r>
    </w:p>
    <w:p w:rsidR="00AF4547" w:rsidRPr="00AF4547" w:rsidRDefault="00AF4547" w:rsidP="00AF4547">
      <w:pPr>
        <w:jc w:val="both"/>
        <w:rPr>
          <w:rFonts w:asciiTheme="minorHAnsi" w:hAnsiTheme="minorHAnsi"/>
          <w:sz w:val="16"/>
          <w:szCs w:val="16"/>
        </w:rPr>
      </w:pPr>
      <w:r w:rsidRPr="00AF4547">
        <w:rPr>
          <w:rFonts w:asciiTheme="minorHAnsi" w:hAnsiTheme="minorHAnsi"/>
          <w:sz w:val="16"/>
          <w:szCs w:val="16"/>
        </w:rPr>
        <w:t>Wpisuje się dochód po odliczeniach podatku należnego, składek na ubezpieczenie społeczne oraz sumy składe</w:t>
      </w:r>
      <w:r>
        <w:rPr>
          <w:rFonts w:asciiTheme="minorHAnsi" w:hAnsiTheme="minorHAnsi"/>
          <w:sz w:val="16"/>
          <w:szCs w:val="16"/>
        </w:rPr>
        <w:t>k na ubezpieczenie zdrowotne. W </w:t>
      </w:r>
      <w:r w:rsidRPr="00AF4547">
        <w:rPr>
          <w:rFonts w:asciiTheme="minorHAnsi" w:hAnsiTheme="minorHAnsi"/>
          <w:sz w:val="16"/>
          <w:szCs w:val="16"/>
        </w:rPr>
        <w:t xml:space="preserve">przypadku braku dochodu należy wpisać </w:t>
      </w:r>
      <w:r w:rsidR="002A5EA2">
        <w:rPr>
          <w:rFonts w:asciiTheme="minorHAnsi" w:hAnsiTheme="minorHAnsi"/>
          <w:sz w:val="16"/>
          <w:szCs w:val="16"/>
        </w:rPr>
        <w:t>„</w:t>
      </w:r>
      <w:r w:rsidRPr="00AF4547">
        <w:rPr>
          <w:rFonts w:asciiTheme="minorHAnsi" w:hAnsiTheme="minorHAnsi"/>
          <w:sz w:val="16"/>
          <w:szCs w:val="16"/>
        </w:rPr>
        <w:t>0</w:t>
      </w:r>
      <w:r w:rsidR="002A5EA2">
        <w:rPr>
          <w:rFonts w:asciiTheme="minorHAnsi" w:hAnsiTheme="minorHAnsi"/>
          <w:sz w:val="16"/>
          <w:szCs w:val="16"/>
        </w:rPr>
        <w:t>”</w:t>
      </w:r>
      <w:r w:rsidRPr="00AF4547">
        <w:rPr>
          <w:rFonts w:asciiTheme="minorHAnsi" w:hAnsiTheme="minorHAnsi"/>
          <w:sz w:val="16"/>
          <w:szCs w:val="16"/>
        </w:rPr>
        <w:t>. Wnioskodawca jest zobow</w:t>
      </w:r>
      <w:r w:rsidR="00D31C59">
        <w:rPr>
          <w:rFonts w:asciiTheme="minorHAnsi" w:hAnsiTheme="minorHAnsi"/>
          <w:sz w:val="16"/>
          <w:szCs w:val="16"/>
        </w:rPr>
        <w:t xml:space="preserve">iązany wpisać </w:t>
      </w:r>
      <w:r w:rsidR="00D31C59" w:rsidRPr="00D31C59">
        <w:rPr>
          <w:rFonts w:asciiTheme="minorHAnsi" w:hAnsiTheme="minorHAnsi"/>
          <w:sz w:val="16"/>
          <w:szCs w:val="16"/>
        </w:rPr>
        <w:t>wszystkie dochody</w:t>
      </w:r>
      <w:r w:rsidRPr="00D31C59">
        <w:rPr>
          <w:rFonts w:asciiTheme="minorHAnsi" w:hAnsiTheme="minorHAnsi"/>
          <w:sz w:val="16"/>
          <w:szCs w:val="16"/>
        </w:rPr>
        <w:t>.</w:t>
      </w:r>
    </w:p>
    <w:tbl>
      <w:tblPr>
        <w:tblW w:w="1002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791"/>
        <w:gridCol w:w="1689"/>
        <w:gridCol w:w="1690"/>
        <w:gridCol w:w="1690"/>
        <w:gridCol w:w="1680"/>
      </w:tblGrid>
      <w:tr w:rsidR="00AF4547" w:rsidRPr="00AF4547" w:rsidTr="0046228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Członkowie rodziny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Dochody (w zł)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F4547">
              <w:rPr>
                <w:rFonts w:asciiTheme="minorHAnsi" w:hAnsiTheme="minorHAnsi" w:cs="Arial"/>
                <w:sz w:val="16"/>
                <w:szCs w:val="16"/>
              </w:rPr>
              <w:t>Ogółem</w:t>
            </w:r>
          </w:p>
        </w:tc>
      </w:tr>
      <w:tr w:rsidR="00AF4547" w:rsidRPr="00AF4547" w:rsidTr="00462289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F4547">
              <w:rPr>
                <w:rFonts w:asciiTheme="minorHAnsi" w:hAnsiTheme="minorHAnsi" w:cs="Arial"/>
                <w:sz w:val="16"/>
                <w:szCs w:val="16"/>
              </w:rPr>
              <w:t>(imię i nazwisko)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AF4547">
              <w:rPr>
                <w:rFonts w:asciiTheme="minorHAnsi" w:hAnsiTheme="minorHAnsi" w:cs="Arial"/>
                <w:sz w:val="12"/>
                <w:szCs w:val="12"/>
              </w:rPr>
              <w:t>Dochód opodatkowany podatkiem dochodowym od osób fizycznych na zasadach ogólnych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AF4547">
              <w:rPr>
                <w:rFonts w:asciiTheme="minorHAnsi" w:hAnsiTheme="minorHAnsi" w:cs="Arial"/>
                <w:sz w:val="12"/>
                <w:szCs w:val="12"/>
              </w:rPr>
              <w:t>Zadeklarowany w oświadczeniu dochód z działalności podlegającej opodatkowaniu na podstawie przepisów o zryczałtowanym podatku dochodowym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F4547">
              <w:rPr>
                <w:rFonts w:asciiTheme="minorHAnsi" w:hAnsiTheme="minorHAnsi" w:cs="Arial"/>
                <w:sz w:val="16"/>
                <w:szCs w:val="16"/>
              </w:rPr>
              <w:t>(inne) niepodlegające opodatkowaniu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47" w:rsidRPr="00AF4547" w:rsidRDefault="00AF4547" w:rsidP="00637D1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F4547" w:rsidRPr="00AF4547" w:rsidTr="00462289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4547" w:rsidRPr="00AF4547" w:rsidTr="00462289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4547" w:rsidRPr="00AF4547" w:rsidTr="00462289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4547" w:rsidRPr="00AF4547" w:rsidTr="00462289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4.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4547" w:rsidRPr="00AF4547" w:rsidTr="00462289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  <w:r w:rsidRPr="00AF4547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A5EA2" w:rsidRPr="00AF4547" w:rsidTr="00462289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A2" w:rsidRPr="00AF4547" w:rsidRDefault="002A5EA2" w:rsidP="00AF45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A2" w:rsidRPr="00AF4547" w:rsidRDefault="002A5EA2" w:rsidP="00AF4547">
            <w:pPr>
              <w:rPr>
                <w:rFonts w:asciiTheme="minorHAnsi" w:hAnsiTheme="minorHAnsi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A2" w:rsidRPr="00AF4547" w:rsidRDefault="002A5EA2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A2" w:rsidRPr="00AF4547" w:rsidRDefault="002A5EA2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A2" w:rsidRPr="00AF4547" w:rsidRDefault="002A5EA2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A2" w:rsidRPr="00AF4547" w:rsidRDefault="002A5EA2" w:rsidP="00AF4547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F4547" w:rsidRPr="00AF4547" w:rsidTr="00462289">
        <w:trPr>
          <w:trHeight w:val="3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Pr="00AF4547">
              <w:rPr>
                <w:rFonts w:asciiTheme="minorHAnsi" w:hAnsiTheme="minorHAnsi" w:cs="Arial"/>
              </w:rPr>
              <w:t>AZ</w:t>
            </w:r>
            <w:r>
              <w:rPr>
                <w:rFonts w:asciiTheme="minorHAnsi" w:hAnsiTheme="minorHAnsi" w:cs="Arial"/>
              </w:rPr>
              <w:t>E</w:t>
            </w:r>
            <w:r w:rsidRPr="00AF4547">
              <w:rPr>
                <w:rFonts w:asciiTheme="minorHAnsi" w:hAnsiTheme="minorHAnsi" w:cs="Arial"/>
              </w:rPr>
              <w:t>M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AF4547" w:rsidP="00AF454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47" w:rsidRPr="00D31C59" w:rsidRDefault="00AF4547" w:rsidP="00AF454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462289" w:rsidRPr="00D859C3" w:rsidRDefault="00462289" w:rsidP="00AF4547">
      <w:pPr>
        <w:jc w:val="both"/>
        <w:rPr>
          <w:rFonts w:asciiTheme="minorHAnsi" w:hAnsiTheme="minorHAnsi"/>
          <w:b/>
          <w:sz w:val="16"/>
        </w:rPr>
      </w:pPr>
    </w:p>
    <w:p w:rsidR="00AF4547" w:rsidRPr="00CF1862" w:rsidRDefault="00AF4547" w:rsidP="00AF4547">
      <w:pPr>
        <w:jc w:val="both"/>
        <w:rPr>
          <w:rFonts w:asciiTheme="minorHAnsi" w:hAnsiTheme="minorHAnsi"/>
          <w:b/>
        </w:rPr>
      </w:pPr>
      <w:r w:rsidRPr="00CF1862">
        <w:rPr>
          <w:rFonts w:asciiTheme="minorHAnsi" w:hAnsiTheme="minorHAnsi"/>
          <w:b/>
        </w:rPr>
        <w:t>4. Inne dane</w:t>
      </w:r>
    </w:p>
    <w:p w:rsidR="00AF4547" w:rsidRPr="00CF1862" w:rsidRDefault="00AF4547" w:rsidP="00AF4547">
      <w:pPr>
        <w:jc w:val="both"/>
        <w:rPr>
          <w:rFonts w:asciiTheme="minorHAnsi" w:hAnsiTheme="minorHAnsi"/>
        </w:rPr>
      </w:pPr>
      <w:r w:rsidRPr="00CF1862">
        <w:rPr>
          <w:rFonts w:asciiTheme="minorHAnsi" w:hAnsiTheme="minorHAnsi"/>
        </w:rPr>
        <w:t xml:space="preserve">4.1. Alimenty świadczone na rzecz innych, niż wymienione w p. 3., osób, w </w:t>
      </w:r>
      <w:r w:rsidR="00CF1862" w:rsidRPr="00CF1862">
        <w:rPr>
          <w:rFonts w:asciiTheme="minorHAnsi" w:hAnsiTheme="minorHAnsi"/>
        </w:rPr>
        <w:t>roku…………………</w:t>
      </w:r>
      <w:r w:rsidR="00462289">
        <w:rPr>
          <w:rFonts w:asciiTheme="minorHAnsi" w:hAnsiTheme="minorHAnsi"/>
        </w:rPr>
        <w:t>….</w:t>
      </w:r>
      <w:r w:rsidRPr="00CF1862">
        <w:rPr>
          <w:rFonts w:asciiTheme="minorHAnsi" w:hAnsiTheme="minorHAnsi"/>
        </w:rPr>
        <w:t xml:space="preserve"> wyniosły </w:t>
      </w:r>
      <w:r w:rsidR="00CF1862" w:rsidRPr="00CF1862">
        <w:rPr>
          <w:rFonts w:asciiTheme="minorHAnsi" w:hAnsiTheme="minorHAnsi"/>
        </w:rPr>
        <w:t>…………………………</w:t>
      </w:r>
      <w:r w:rsidRPr="00CF1862">
        <w:rPr>
          <w:rFonts w:asciiTheme="minorHAnsi" w:hAnsiTheme="minorHAnsi"/>
        </w:rPr>
        <w:t xml:space="preserve"> zł </w:t>
      </w:r>
      <w:r w:rsidR="00CF1862" w:rsidRPr="00CF1862">
        <w:rPr>
          <w:rFonts w:asciiTheme="minorHAnsi" w:hAnsiTheme="minorHAnsi"/>
        </w:rPr>
        <w:t>………………..</w:t>
      </w:r>
      <w:r w:rsidR="00462289">
        <w:rPr>
          <w:rFonts w:asciiTheme="minorHAnsi" w:hAnsiTheme="minorHAnsi"/>
        </w:rPr>
        <w:t>gr.</w:t>
      </w:r>
    </w:p>
    <w:p w:rsidR="00AF4547" w:rsidRPr="00CF1862" w:rsidRDefault="00AF4547" w:rsidP="00AF4547">
      <w:pPr>
        <w:jc w:val="both"/>
        <w:rPr>
          <w:rFonts w:asciiTheme="minorHAnsi" w:hAnsiTheme="minorHAnsi"/>
        </w:rPr>
      </w:pPr>
      <w:r w:rsidRPr="00CF1862">
        <w:rPr>
          <w:rFonts w:asciiTheme="minorHAnsi" w:hAnsiTheme="minorHAnsi"/>
        </w:rPr>
        <w:t xml:space="preserve">4.2. Dochód utracony z roku </w:t>
      </w:r>
      <w:r w:rsidR="00CF1862" w:rsidRPr="00CF1862">
        <w:rPr>
          <w:rFonts w:asciiTheme="minorHAnsi" w:hAnsiTheme="minorHAnsi"/>
        </w:rPr>
        <w:t>…………………………</w:t>
      </w:r>
      <w:r w:rsidRPr="00CF1862">
        <w:rPr>
          <w:rFonts w:asciiTheme="minorHAnsi" w:hAnsiTheme="minorHAnsi"/>
        </w:rPr>
        <w:t xml:space="preserve">  wyniósł </w:t>
      </w:r>
      <w:r w:rsidR="00CF1862" w:rsidRPr="00CF1862">
        <w:rPr>
          <w:rFonts w:asciiTheme="minorHAnsi" w:hAnsiTheme="minorHAnsi"/>
        </w:rPr>
        <w:t>………………………… zł ………………..gr.</w:t>
      </w:r>
    </w:p>
    <w:p w:rsidR="00AF4547" w:rsidRPr="00CF1862" w:rsidRDefault="00AF4547" w:rsidP="00AF4547">
      <w:pPr>
        <w:jc w:val="both"/>
        <w:rPr>
          <w:rFonts w:asciiTheme="minorHAnsi" w:hAnsiTheme="minorHAnsi"/>
        </w:rPr>
      </w:pPr>
      <w:r w:rsidRPr="00CF1862">
        <w:rPr>
          <w:rFonts w:asciiTheme="minorHAnsi" w:hAnsiTheme="minorHAnsi"/>
        </w:rPr>
        <w:t>4.3. Dochód uzyskany w roku …….………… wyniósł…………..……….zł ………… gr.</w:t>
      </w:r>
    </w:p>
    <w:p w:rsidR="00CF1862" w:rsidRPr="00CF1862" w:rsidRDefault="00AF4547" w:rsidP="00AF4547">
      <w:pPr>
        <w:jc w:val="both"/>
        <w:rPr>
          <w:rFonts w:asciiTheme="minorHAnsi" w:hAnsiTheme="minorHAnsi"/>
        </w:rPr>
      </w:pPr>
      <w:r w:rsidRPr="00CF1862">
        <w:rPr>
          <w:rFonts w:asciiTheme="minorHAnsi" w:hAnsiTheme="minorHAnsi"/>
        </w:rPr>
        <w:t xml:space="preserve">4.4. Opłata ponoszona za członka rodziny, przebywającego w instytucji zapewniającej całodobowe utrzymanie w roku </w:t>
      </w:r>
      <w:r w:rsidR="00CF1862" w:rsidRPr="00CF1862">
        <w:rPr>
          <w:rFonts w:asciiTheme="minorHAnsi" w:hAnsiTheme="minorHAnsi"/>
        </w:rPr>
        <w:t>……………………………</w:t>
      </w:r>
      <w:r w:rsidRPr="00CF1862">
        <w:rPr>
          <w:rFonts w:asciiTheme="minorHAnsi" w:hAnsiTheme="minorHAnsi"/>
        </w:rPr>
        <w:t xml:space="preserve">wyniosła </w:t>
      </w:r>
      <w:r w:rsidR="00CF1862" w:rsidRPr="00CF1862">
        <w:rPr>
          <w:rFonts w:asciiTheme="minorHAnsi" w:hAnsiTheme="minorHAnsi"/>
        </w:rPr>
        <w:t>………………………… zł ………………..gr.</w:t>
      </w:r>
    </w:p>
    <w:p w:rsidR="00D31C59" w:rsidRPr="00D859C3" w:rsidRDefault="00D31C59" w:rsidP="00AF4547">
      <w:pPr>
        <w:jc w:val="both"/>
        <w:rPr>
          <w:rFonts w:asciiTheme="minorHAnsi" w:hAnsiTheme="minorHAnsi"/>
          <w:b/>
          <w:sz w:val="16"/>
        </w:rPr>
      </w:pPr>
    </w:p>
    <w:p w:rsidR="00AF4547" w:rsidRPr="00CF1862" w:rsidRDefault="00AF4547" w:rsidP="00AF4547">
      <w:pPr>
        <w:jc w:val="both"/>
        <w:rPr>
          <w:rFonts w:asciiTheme="minorHAnsi" w:hAnsiTheme="minorHAnsi"/>
          <w:b/>
        </w:rPr>
      </w:pPr>
      <w:r w:rsidRPr="00CF1862">
        <w:rPr>
          <w:rFonts w:asciiTheme="minorHAnsi" w:hAnsiTheme="minorHAnsi"/>
          <w:b/>
        </w:rPr>
        <w:t>5. Obliczenie dochodu na członka rodziny</w:t>
      </w:r>
    </w:p>
    <w:p w:rsidR="00AF4547" w:rsidRPr="00CF1862" w:rsidRDefault="00AF4547" w:rsidP="00AF4547">
      <w:pPr>
        <w:jc w:val="both"/>
        <w:rPr>
          <w:rFonts w:asciiTheme="minorHAnsi" w:hAnsiTheme="minorHAnsi"/>
        </w:rPr>
      </w:pPr>
      <w:r w:rsidRPr="00CF1862">
        <w:rPr>
          <w:rFonts w:asciiTheme="minorHAnsi" w:hAnsiTheme="minorHAnsi"/>
        </w:rPr>
        <w:t>Suma dochodów wykazanych w p.3, pomniejszona o kwoty wymienione w p.4 (z wyłączeniem p. 4.3.) wynosi:</w:t>
      </w:r>
    </w:p>
    <w:p w:rsidR="00AF4547" w:rsidRPr="00CF1862" w:rsidRDefault="00AF4547" w:rsidP="00AF4547">
      <w:pPr>
        <w:jc w:val="both"/>
        <w:rPr>
          <w:rFonts w:asciiTheme="minorHAnsi" w:hAnsiTheme="minorHAnsi"/>
          <w:b/>
        </w:rPr>
      </w:pPr>
      <w:r w:rsidRPr="00CF1862">
        <w:rPr>
          <w:rFonts w:asciiTheme="minorHAnsi" w:hAnsiTheme="minorHAnsi"/>
          <w:b/>
        </w:rPr>
        <w:t xml:space="preserve">razem </w:t>
      </w:r>
      <w:r w:rsidR="00CF1862" w:rsidRPr="00CF1862">
        <w:rPr>
          <w:rFonts w:asciiTheme="minorHAnsi" w:hAnsiTheme="minorHAnsi"/>
          <w:b/>
        </w:rPr>
        <w:t xml:space="preserve">…………………………………..zł </w:t>
      </w:r>
      <w:r w:rsidRPr="00CF1862">
        <w:rPr>
          <w:rFonts w:asciiTheme="minorHAnsi" w:hAnsiTheme="minorHAnsi"/>
          <w:b/>
        </w:rPr>
        <w:t>…………. gr.</w:t>
      </w:r>
      <w:r w:rsidR="00CF1862" w:rsidRPr="00CF1862">
        <w:rPr>
          <w:rFonts w:asciiTheme="minorHAnsi" w:hAnsiTheme="minorHAnsi"/>
          <w:b/>
        </w:rPr>
        <w:tab/>
      </w:r>
      <w:r w:rsidRPr="00CF1862">
        <w:rPr>
          <w:rFonts w:asciiTheme="minorHAnsi" w:hAnsiTheme="minorHAnsi"/>
          <w:b/>
        </w:rPr>
        <w:t xml:space="preserve"> na osobę </w:t>
      </w:r>
      <w:r w:rsidR="00CF1862" w:rsidRPr="00CF1862">
        <w:rPr>
          <w:rFonts w:asciiTheme="minorHAnsi" w:hAnsiTheme="minorHAnsi"/>
          <w:b/>
        </w:rPr>
        <w:t>…………………………………..zł …………. gr.</w:t>
      </w:r>
    </w:p>
    <w:p w:rsidR="00AF4547" w:rsidRPr="00AF4547" w:rsidRDefault="00AF4547" w:rsidP="00AF4547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9936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8741"/>
        <w:gridCol w:w="804"/>
      </w:tblGrid>
      <w:tr w:rsidR="00AF4547" w:rsidRPr="00AF4547" w:rsidTr="00CF1862">
        <w:trPr>
          <w:trHeight w:val="257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547" w:rsidRPr="00462289" w:rsidRDefault="00AF4547" w:rsidP="00CF1862">
            <w:pPr>
              <w:rPr>
                <w:rFonts w:asciiTheme="minorHAnsi" w:hAnsiTheme="minorHAnsi" w:cs="Arial"/>
              </w:rPr>
            </w:pPr>
            <w:r w:rsidRPr="00462289">
              <w:rPr>
                <w:rFonts w:asciiTheme="minorHAnsi" w:hAnsiTheme="minorHAnsi" w:cs="Arial"/>
              </w:rPr>
              <w:t>Do Wniosku załączam następujące dokumenty: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462289" w:rsidRDefault="00AF4547" w:rsidP="00CF1862">
            <w:pPr>
              <w:jc w:val="center"/>
              <w:rPr>
                <w:rFonts w:asciiTheme="minorHAnsi" w:hAnsiTheme="minorHAnsi" w:cs="Arial"/>
              </w:rPr>
            </w:pPr>
            <w:r w:rsidRPr="00462289">
              <w:rPr>
                <w:rFonts w:asciiTheme="minorHAnsi" w:hAnsiTheme="minorHAnsi" w:cs="Arial"/>
              </w:rPr>
              <w:t>Szt.</w:t>
            </w:r>
          </w:p>
        </w:tc>
      </w:tr>
      <w:tr w:rsidR="00AF4547" w:rsidRPr="00AF4547" w:rsidTr="00CF1862">
        <w:trPr>
          <w:trHeight w:val="34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CF1862" w:rsidP="00CF186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7" w:rsidRPr="00462289" w:rsidRDefault="00AF4547" w:rsidP="00CF18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2289">
              <w:rPr>
                <w:rFonts w:asciiTheme="minorHAnsi" w:hAnsiTheme="minorHAnsi" w:cs="Arial"/>
                <w:sz w:val="18"/>
                <w:szCs w:val="18"/>
              </w:rPr>
              <w:t>zaświadczenia o dochodach podlegających opodatkowaniu podatkiem dochodowym od osób fizycznych na zasadach ogólnych wg. wzoru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462289" w:rsidRDefault="00AF4547" w:rsidP="00CF18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4547" w:rsidRPr="00AF4547" w:rsidTr="00CF1862">
        <w:trPr>
          <w:trHeight w:val="34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CF1862" w:rsidP="00CF186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7" w:rsidRPr="00462289" w:rsidRDefault="00AF4547" w:rsidP="00CF18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2289">
              <w:rPr>
                <w:rFonts w:asciiTheme="minorHAnsi" w:hAnsiTheme="minorHAnsi" w:cs="Arial"/>
                <w:sz w:val="18"/>
                <w:szCs w:val="18"/>
              </w:rPr>
              <w:t>oświadczenia o dochodzie uzyskiwanym z pozarolniczej działalności osób rozliczających się na podstawie przepisów o zryczałtowanym podatku dochodowych od niektórych przychodów osiąganych przez osoby fizyczne wg. wzoru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462289" w:rsidRDefault="00AF4547" w:rsidP="00CF18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859C3" w:rsidRPr="00AF4547" w:rsidTr="00CF1862">
        <w:trPr>
          <w:trHeight w:val="34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C3" w:rsidRDefault="00D859C3" w:rsidP="00CF186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9C3" w:rsidRPr="00462289" w:rsidRDefault="00D859C3" w:rsidP="00CF18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859C3">
              <w:rPr>
                <w:rFonts w:asciiTheme="minorHAnsi" w:hAnsiTheme="minorHAnsi" w:cs="Arial"/>
                <w:sz w:val="18"/>
                <w:szCs w:val="18"/>
              </w:rPr>
              <w:t>oświadczenie o niepobieraniu świadczeń pomocy materialnej na więcej niż jednym kierunku stud</w:t>
            </w:r>
            <w:r>
              <w:rPr>
                <w:rFonts w:asciiTheme="minorHAnsi" w:hAnsiTheme="minorHAnsi" w:cs="Arial"/>
                <w:sz w:val="18"/>
                <w:szCs w:val="18"/>
              </w:rPr>
              <w:t>iów i więcej niż jednej uczelni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9C3" w:rsidRPr="00462289" w:rsidRDefault="00D859C3" w:rsidP="00CF18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4547" w:rsidRPr="00AF4547" w:rsidTr="00CF1862">
        <w:trPr>
          <w:trHeight w:val="34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CF1862" w:rsidP="00CF186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7" w:rsidRPr="00462289" w:rsidRDefault="00AF4547" w:rsidP="00CF18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2289">
              <w:rPr>
                <w:rFonts w:asciiTheme="minorHAnsi" w:hAnsiTheme="minorHAnsi" w:cs="Arial"/>
                <w:sz w:val="18"/>
                <w:szCs w:val="18"/>
              </w:rPr>
              <w:t>oświadczenia</w:t>
            </w:r>
            <w:r w:rsidR="005A2D31">
              <w:rPr>
                <w:rFonts w:asciiTheme="minorHAnsi" w:hAnsiTheme="minorHAnsi" w:cs="Arial"/>
                <w:sz w:val="18"/>
                <w:szCs w:val="18"/>
              </w:rPr>
              <w:t xml:space="preserve"> o dochodzie nie</w:t>
            </w:r>
            <w:r w:rsidRPr="00462289">
              <w:rPr>
                <w:rFonts w:asciiTheme="minorHAnsi" w:hAnsiTheme="minorHAnsi" w:cs="Arial"/>
                <w:sz w:val="18"/>
                <w:szCs w:val="18"/>
              </w:rPr>
              <w:t>podlegającym opodatkowaniu podatkiem dochodowym wg. wzoru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462289" w:rsidRDefault="00AF4547" w:rsidP="00CF18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4547" w:rsidRPr="00AF4547" w:rsidTr="00CF1862">
        <w:trPr>
          <w:trHeight w:val="34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CF1862" w:rsidP="00CF186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7" w:rsidRPr="00462289" w:rsidRDefault="00AF4547" w:rsidP="00CF18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2289">
              <w:rPr>
                <w:rFonts w:asciiTheme="minorHAnsi" w:hAnsiTheme="minorHAnsi" w:cs="Arial"/>
                <w:sz w:val="18"/>
                <w:szCs w:val="18"/>
              </w:rPr>
              <w:t>zaświadczenia urzędu skarbowego o wysokości należnego zryczałtowanego podatku dochodowego za dany rok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462289" w:rsidRDefault="00AF4547" w:rsidP="00CF18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4547" w:rsidRPr="00AF4547" w:rsidTr="00CF1862">
        <w:trPr>
          <w:trHeight w:val="34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CF1862" w:rsidP="00CF186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7" w:rsidRPr="00462289" w:rsidRDefault="00AF4547" w:rsidP="00CF18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2289">
              <w:rPr>
                <w:rFonts w:asciiTheme="minorHAnsi" w:hAnsiTheme="minorHAnsi" w:cs="Arial"/>
                <w:sz w:val="18"/>
                <w:szCs w:val="18"/>
              </w:rPr>
              <w:t>decyzje ustalające wysokość podatku dochodowego w formie karty podatkowej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462289" w:rsidRDefault="00AF4547" w:rsidP="00CF18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4547" w:rsidRPr="00AF4547" w:rsidTr="00CF1862">
        <w:trPr>
          <w:trHeight w:val="34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CF1862" w:rsidP="00CF186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47" w:rsidRPr="00462289" w:rsidRDefault="00AF4547" w:rsidP="00CF186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2289">
              <w:rPr>
                <w:rFonts w:asciiTheme="minorHAnsi" w:hAnsiTheme="minorHAnsi" w:cs="Arial"/>
                <w:sz w:val="18"/>
                <w:szCs w:val="18"/>
              </w:rPr>
              <w:t>zaświadczenia właściwych organów gminnych o wielkości gospodarstwa rolnego, wyrażonej w hektarach przeliczeniowych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462289" w:rsidRDefault="00AF4547" w:rsidP="00CF18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F4547" w:rsidRPr="00AF4547" w:rsidTr="00CF1862">
        <w:trPr>
          <w:trHeight w:val="38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AF4547" w:rsidRDefault="00CF1862" w:rsidP="00CF1862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4547" w:rsidRPr="00462289" w:rsidRDefault="00AF4547" w:rsidP="0046228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62289">
              <w:rPr>
                <w:rFonts w:asciiTheme="minorHAnsi" w:hAnsiTheme="minorHAnsi" w:cs="Arial"/>
                <w:sz w:val="18"/>
                <w:szCs w:val="18"/>
              </w:rPr>
              <w:t>inn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47" w:rsidRPr="00462289" w:rsidRDefault="00AF4547" w:rsidP="00CF18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F1862" w:rsidRDefault="00CF1862" w:rsidP="00CF1862">
      <w:pPr>
        <w:jc w:val="both"/>
        <w:rPr>
          <w:rFonts w:asciiTheme="minorHAnsi" w:hAnsiTheme="minorHAnsi"/>
        </w:rPr>
      </w:pPr>
    </w:p>
    <w:p w:rsidR="00CF1862" w:rsidRPr="00E114FC" w:rsidRDefault="00CF1862" w:rsidP="00CF1862">
      <w:pPr>
        <w:jc w:val="both"/>
        <w:rPr>
          <w:rFonts w:asciiTheme="minorHAnsi" w:hAnsiTheme="minorHAnsi"/>
        </w:rPr>
      </w:pPr>
      <w:r w:rsidRPr="00E114FC">
        <w:rPr>
          <w:rFonts w:asciiTheme="minorHAnsi" w:hAnsiTheme="minorHAnsi"/>
        </w:rPr>
        <w:t>Wnoszę o:</w:t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  <w:r w:rsidRPr="00E114FC">
        <w:rPr>
          <w:rFonts w:asciiTheme="minorHAnsi" w:hAnsiTheme="minorHAnsi"/>
        </w:rPr>
        <w:tab/>
      </w:r>
    </w:p>
    <w:p w:rsidR="00CF1862" w:rsidRPr="00E114FC" w:rsidRDefault="00CF1862" w:rsidP="00CF1862">
      <w:pPr>
        <w:tabs>
          <w:tab w:val="left" w:pos="426"/>
        </w:tabs>
        <w:jc w:val="both"/>
        <w:rPr>
          <w:rFonts w:asciiTheme="minorHAnsi" w:hAnsiTheme="minorHAnsi"/>
        </w:rPr>
      </w:pPr>
      <w:r w:rsidRPr="00D12B24">
        <w:rPr>
          <w:rFonts w:asciiTheme="minorHAnsi" w:hAnsiTheme="minorHAnsi"/>
          <w:sz w:val="22"/>
        </w:rPr>
        <w:sym w:font="Wingdings" w:char="F0A8"/>
      </w:r>
      <w:r w:rsidRPr="00E114FC">
        <w:rPr>
          <w:rFonts w:asciiTheme="minorHAnsi" w:hAnsiTheme="minorHAnsi"/>
        </w:rPr>
        <w:tab/>
        <w:t xml:space="preserve">Dokonywanie przelewu świadczeń na rachunek w banku (nr </w:t>
      </w:r>
      <w:proofErr w:type="spellStart"/>
      <w:r w:rsidRPr="00E114FC">
        <w:rPr>
          <w:rFonts w:asciiTheme="minorHAnsi" w:hAnsiTheme="minorHAnsi"/>
        </w:rPr>
        <w:t>rach</w:t>
      </w:r>
      <w:proofErr w:type="spellEnd"/>
      <w:r w:rsidRPr="00E114FC">
        <w:rPr>
          <w:rFonts w:asciiTheme="minorHAnsi" w:hAnsiTheme="minorHAnsi"/>
        </w:rPr>
        <w:t xml:space="preserve">. - </w:t>
      </w:r>
      <w:r w:rsidRPr="00E114FC">
        <w:rPr>
          <w:rFonts w:asciiTheme="minorHAnsi" w:hAnsiTheme="minorHAnsi"/>
          <w:b/>
        </w:rPr>
        <w:t>26 cyfr</w:t>
      </w:r>
      <w:r w:rsidRPr="00E114FC">
        <w:rPr>
          <w:rFonts w:asciiTheme="minorHAnsi" w:hAnsiTheme="minorHAnsi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</w:tblGrid>
      <w:tr w:rsidR="00CF1862" w:rsidRPr="00E114FC" w:rsidTr="00462289">
        <w:trPr>
          <w:trHeight w:val="284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CF1862" w:rsidRPr="00E114FC" w:rsidRDefault="00CF1862" w:rsidP="00637D17">
            <w:pPr>
              <w:rPr>
                <w:rFonts w:asciiTheme="minorHAnsi" w:hAnsiTheme="minorHAnsi"/>
              </w:rPr>
            </w:pPr>
          </w:p>
        </w:tc>
      </w:tr>
    </w:tbl>
    <w:p w:rsidR="00CF1862" w:rsidRPr="00D859C3" w:rsidRDefault="00CF1862" w:rsidP="00CF1862">
      <w:pPr>
        <w:jc w:val="both"/>
        <w:rPr>
          <w:rFonts w:asciiTheme="minorHAnsi" w:hAnsiTheme="minorHAnsi"/>
          <w:sz w:val="14"/>
        </w:rPr>
      </w:pPr>
    </w:p>
    <w:p w:rsidR="00CF1862" w:rsidRPr="00E114FC" w:rsidRDefault="00CF1862" w:rsidP="00CF1862">
      <w:pPr>
        <w:tabs>
          <w:tab w:val="left" w:pos="426"/>
        </w:tabs>
        <w:jc w:val="both"/>
        <w:rPr>
          <w:rFonts w:asciiTheme="minorHAnsi" w:hAnsiTheme="minorHAnsi"/>
        </w:rPr>
      </w:pPr>
      <w:r w:rsidRPr="00D12B24">
        <w:rPr>
          <w:rFonts w:asciiTheme="minorHAnsi" w:hAnsiTheme="minorHAnsi"/>
          <w:sz w:val="22"/>
        </w:rPr>
        <w:sym w:font="Wingdings" w:char="F0A8"/>
      </w:r>
      <w:r w:rsidRPr="00E114FC">
        <w:rPr>
          <w:rFonts w:asciiTheme="minorHAnsi" w:hAnsiTheme="minorHAnsi"/>
        </w:rPr>
        <w:tab/>
        <w:t>Przekazywanie przyznanych kwot świadczeń pomocy materialnej na pokrycie kosztów czesnego.</w:t>
      </w:r>
    </w:p>
    <w:p w:rsidR="00D31C59" w:rsidRPr="0047125E" w:rsidRDefault="00D31C59" w:rsidP="00AF4547">
      <w:pPr>
        <w:rPr>
          <w:rFonts w:ascii="Century Gothic" w:hAnsi="Century Gothic"/>
          <w:sz w:val="16"/>
          <w:szCs w:val="16"/>
        </w:rPr>
      </w:pPr>
    </w:p>
    <w:p w:rsidR="00AF4547" w:rsidRPr="00CF1862" w:rsidRDefault="00AF4547" w:rsidP="00AF4547">
      <w:pPr>
        <w:jc w:val="both"/>
        <w:rPr>
          <w:rFonts w:asciiTheme="minorHAnsi" w:hAnsiTheme="minorHAnsi"/>
          <w:b/>
          <w:u w:val="single"/>
        </w:rPr>
      </w:pPr>
      <w:r w:rsidRPr="00CF1862">
        <w:rPr>
          <w:rFonts w:asciiTheme="minorHAnsi" w:hAnsiTheme="minorHAnsi"/>
          <w:b/>
          <w:u w:val="single"/>
        </w:rPr>
        <w:t>OŚWIADCZENIE</w:t>
      </w:r>
    </w:p>
    <w:p w:rsidR="00AF4547" w:rsidRPr="008237BF" w:rsidRDefault="00AF4547" w:rsidP="00AF4547">
      <w:pPr>
        <w:jc w:val="both"/>
        <w:rPr>
          <w:rFonts w:asciiTheme="minorHAnsi" w:hAnsiTheme="minorHAnsi"/>
          <w:sz w:val="16"/>
          <w:szCs w:val="16"/>
        </w:rPr>
      </w:pPr>
      <w:r w:rsidRPr="00462289">
        <w:rPr>
          <w:rFonts w:asciiTheme="minorHAnsi" w:hAnsiTheme="minorHAnsi"/>
          <w:sz w:val="16"/>
          <w:szCs w:val="16"/>
        </w:rPr>
        <w:t>Świado</w:t>
      </w:r>
      <w:r w:rsidRPr="008237BF">
        <w:rPr>
          <w:rFonts w:asciiTheme="minorHAnsi" w:hAnsiTheme="minorHAnsi"/>
          <w:sz w:val="16"/>
          <w:szCs w:val="16"/>
        </w:rPr>
        <w:t>my(a) odpowiedzialności karnej za fałszywe zeznania z art. 233 § 1 kodeksu karnego (</w:t>
      </w:r>
      <w:proofErr w:type="spellStart"/>
      <w:r w:rsidR="00DC6377" w:rsidRPr="008237BF">
        <w:rPr>
          <w:rFonts w:asciiTheme="minorHAnsi" w:hAnsiTheme="minorHAnsi"/>
          <w:sz w:val="16"/>
          <w:szCs w:val="16"/>
        </w:rPr>
        <w:t>t.j</w:t>
      </w:r>
      <w:proofErr w:type="spellEnd"/>
      <w:r w:rsidR="00DC6377" w:rsidRPr="008237BF">
        <w:rPr>
          <w:rFonts w:asciiTheme="minorHAnsi" w:hAnsiTheme="minorHAnsi"/>
          <w:sz w:val="16"/>
          <w:szCs w:val="16"/>
        </w:rPr>
        <w:t>. Dz.U. z 2017 r. poz. 2204</w:t>
      </w:r>
      <w:r w:rsidRPr="008237BF">
        <w:rPr>
          <w:rFonts w:asciiTheme="minorHAnsi" w:hAnsiTheme="minorHAnsi"/>
          <w:sz w:val="16"/>
          <w:szCs w:val="16"/>
        </w:rPr>
        <w:t>)</w:t>
      </w:r>
      <w:r w:rsidR="00D31C59" w:rsidRPr="008237BF">
        <w:rPr>
          <w:rFonts w:asciiTheme="minorHAnsi" w:hAnsiTheme="minorHAnsi"/>
          <w:sz w:val="16"/>
          <w:szCs w:val="16"/>
        </w:rPr>
        <w:t xml:space="preserve"> oraz </w:t>
      </w:r>
      <w:r w:rsidRPr="008237BF">
        <w:rPr>
          <w:rFonts w:asciiTheme="minorHAnsi" w:hAnsiTheme="minorHAnsi"/>
          <w:sz w:val="16"/>
          <w:szCs w:val="16"/>
        </w:rPr>
        <w:t xml:space="preserve">odpowiedzialności dyscyplinarnej za podawanie nieprawdziwych danych, </w:t>
      </w:r>
      <w:r w:rsidR="00CF1862" w:rsidRPr="008237BF">
        <w:rPr>
          <w:rFonts w:asciiTheme="minorHAnsi" w:hAnsiTheme="minorHAnsi"/>
          <w:sz w:val="16"/>
          <w:szCs w:val="16"/>
        </w:rPr>
        <w:t>oświadczam,</w:t>
      </w:r>
      <w:r w:rsidRPr="008237BF">
        <w:rPr>
          <w:rFonts w:asciiTheme="minorHAnsi" w:hAnsiTheme="minorHAnsi"/>
          <w:sz w:val="16"/>
          <w:szCs w:val="16"/>
        </w:rPr>
        <w:t xml:space="preserve"> że podane wyżej informacje dotyczące spełnienia warunków niezbędnych do otrzymania świadczeń pomocy materialnej są kompletne i zgodne ze stanem faktycznym, oraz że zapoznałem się warunkami wymaganymi do otrzymania stypendium.</w:t>
      </w:r>
    </w:p>
    <w:p w:rsidR="00AF4547" w:rsidRPr="00462289" w:rsidRDefault="00AF4547" w:rsidP="00AF4547">
      <w:pPr>
        <w:jc w:val="both"/>
        <w:rPr>
          <w:rFonts w:asciiTheme="minorHAnsi" w:hAnsiTheme="minorHAnsi"/>
          <w:sz w:val="16"/>
          <w:szCs w:val="16"/>
        </w:rPr>
      </w:pPr>
      <w:r w:rsidRPr="008237BF">
        <w:rPr>
          <w:rFonts w:asciiTheme="minorHAnsi" w:hAnsiTheme="minorHAnsi"/>
          <w:sz w:val="16"/>
          <w:szCs w:val="16"/>
        </w:rPr>
        <w:t xml:space="preserve">Zgodnie z </w:t>
      </w:r>
      <w:r w:rsidR="00DE22AF" w:rsidRPr="008237BF">
        <w:rPr>
          <w:rFonts w:asciiTheme="minorHAnsi" w:hAnsiTheme="minorHAnsi"/>
          <w:sz w:val="16"/>
          <w:szCs w:val="16"/>
        </w:rPr>
        <w:t>a</w:t>
      </w:r>
      <w:r w:rsidRPr="008237BF">
        <w:rPr>
          <w:rFonts w:asciiTheme="minorHAnsi" w:hAnsiTheme="minorHAnsi"/>
          <w:sz w:val="16"/>
          <w:szCs w:val="16"/>
        </w:rPr>
        <w:t>rt. 23 ust. 1 pkt. 1 Ustawy o ochronie danych osobowych (</w:t>
      </w:r>
      <w:proofErr w:type="spellStart"/>
      <w:r w:rsidR="00A67F43" w:rsidRPr="008237BF">
        <w:rPr>
          <w:rFonts w:asciiTheme="minorHAnsi" w:hAnsiTheme="minorHAnsi"/>
          <w:sz w:val="16"/>
          <w:szCs w:val="16"/>
        </w:rPr>
        <w:t>t.j</w:t>
      </w:r>
      <w:proofErr w:type="spellEnd"/>
      <w:r w:rsidR="00A67F43" w:rsidRPr="008237BF">
        <w:rPr>
          <w:rFonts w:asciiTheme="minorHAnsi" w:hAnsiTheme="minorHAnsi"/>
          <w:sz w:val="16"/>
          <w:szCs w:val="16"/>
        </w:rPr>
        <w:t xml:space="preserve">. </w:t>
      </w:r>
      <w:hyperlink r:id="rId8" w:history="1">
        <w:r w:rsidR="00A67F43" w:rsidRPr="008237BF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Dz.U. z 2016 r. poz. 92</w:t>
        </w:r>
      </w:hyperlink>
      <w:r w:rsidRPr="008237BF">
        <w:rPr>
          <w:rFonts w:asciiTheme="minorHAnsi" w:hAnsiTheme="minorHAnsi"/>
          <w:sz w:val="16"/>
          <w:szCs w:val="16"/>
        </w:rPr>
        <w:t>)</w:t>
      </w:r>
      <w:r w:rsidR="00D31C59" w:rsidRPr="008237BF">
        <w:rPr>
          <w:rFonts w:asciiTheme="minorHAnsi" w:hAnsiTheme="minorHAnsi"/>
          <w:sz w:val="16"/>
          <w:szCs w:val="16"/>
        </w:rPr>
        <w:t xml:space="preserve"> wyrażam zgodę na gromadzenie i </w:t>
      </w:r>
      <w:r w:rsidRPr="008237BF">
        <w:rPr>
          <w:rFonts w:asciiTheme="minorHAnsi" w:hAnsiTheme="minorHAnsi"/>
          <w:sz w:val="16"/>
          <w:szCs w:val="16"/>
        </w:rPr>
        <w:t>przetwarzanie moich danych osobowych do celów stypendialnych. Zostałem poinformowany o przysługującym mi prawie wglądu do moich danych i ich aktualizacji</w:t>
      </w:r>
      <w:r w:rsidR="00CF1862" w:rsidRPr="008237BF">
        <w:rPr>
          <w:rFonts w:asciiTheme="minorHAnsi" w:hAnsiTheme="minorHAnsi"/>
          <w:sz w:val="16"/>
          <w:szCs w:val="16"/>
        </w:rPr>
        <w:t>.</w:t>
      </w:r>
    </w:p>
    <w:p w:rsidR="00D31C59" w:rsidRDefault="00D31C59" w:rsidP="00AF4547">
      <w:pPr>
        <w:jc w:val="both"/>
        <w:rPr>
          <w:rFonts w:asciiTheme="minorHAnsi" w:hAnsiTheme="minorHAnsi"/>
          <w:sz w:val="14"/>
          <w:szCs w:val="14"/>
        </w:rPr>
      </w:pPr>
    </w:p>
    <w:p w:rsidR="00CF1862" w:rsidRDefault="00CF1862" w:rsidP="00AF4547">
      <w:pPr>
        <w:jc w:val="both"/>
        <w:rPr>
          <w:rFonts w:asciiTheme="minorHAnsi" w:hAnsiTheme="minorHAnsi"/>
          <w:sz w:val="14"/>
          <w:szCs w:val="14"/>
        </w:rPr>
      </w:pPr>
    </w:p>
    <w:p w:rsidR="00CF1862" w:rsidRPr="003C60AF" w:rsidRDefault="00CF1862" w:rsidP="00CF1862">
      <w:pPr>
        <w:tabs>
          <w:tab w:val="left" w:pos="5387"/>
        </w:tabs>
        <w:rPr>
          <w:rFonts w:asciiTheme="minorHAnsi" w:hAnsiTheme="minorHAnsi"/>
          <w:szCs w:val="16"/>
        </w:rPr>
      </w:pPr>
      <w:r w:rsidRPr="003C60AF">
        <w:rPr>
          <w:rFonts w:asciiTheme="minorHAnsi" w:hAnsiTheme="minorHAnsi"/>
          <w:szCs w:val="16"/>
        </w:rPr>
        <w:t>Warszawa, dn. …………………………………………</w:t>
      </w:r>
      <w:r>
        <w:rPr>
          <w:rFonts w:asciiTheme="minorHAnsi" w:hAnsiTheme="minorHAnsi"/>
          <w:szCs w:val="16"/>
        </w:rPr>
        <w:tab/>
      </w:r>
      <w:r w:rsidRPr="003C60AF">
        <w:rPr>
          <w:rFonts w:asciiTheme="minorHAnsi" w:hAnsiTheme="minorHAnsi"/>
          <w:szCs w:val="16"/>
        </w:rPr>
        <w:t>……………………………………………………………………</w:t>
      </w:r>
    </w:p>
    <w:p w:rsidR="00CF1862" w:rsidRPr="003C60AF" w:rsidRDefault="00CF1862" w:rsidP="00CF1862">
      <w:pPr>
        <w:ind w:left="5664" w:firstLine="708"/>
        <w:rPr>
          <w:rFonts w:asciiTheme="minorHAnsi" w:hAnsiTheme="minorHAnsi"/>
          <w:sz w:val="16"/>
          <w:szCs w:val="14"/>
        </w:rPr>
      </w:pPr>
      <w:r w:rsidRPr="003C60AF">
        <w:rPr>
          <w:rFonts w:asciiTheme="minorHAnsi" w:hAnsiTheme="minorHAnsi"/>
          <w:szCs w:val="16"/>
        </w:rPr>
        <w:t>podpis wnioskodawcy</w:t>
      </w:r>
    </w:p>
    <w:p w:rsidR="00CF1862" w:rsidRDefault="00CF1862" w:rsidP="00AF4547">
      <w:pPr>
        <w:rPr>
          <w:rFonts w:ascii="Century Gothic" w:hAnsi="Century Gothic"/>
          <w:b/>
        </w:rPr>
        <w:sectPr w:rsidR="00CF1862" w:rsidSect="006711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53" w:right="1134" w:bottom="851" w:left="1134" w:header="709" w:footer="284" w:gutter="0"/>
          <w:cols w:space="708"/>
          <w:titlePg/>
          <w:docGrid w:linePitch="272"/>
        </w:sectPr>
      </w:pPr>
    </w:p>
    <w:p w:rsidR="00CF1862" w:rsidRDefault="00CF1862" w:rsidP="00CF1862">
      <w:pPr>
        <w:rPr>
          <w:rFonts w:asciiTheme="minorHAnsi" w:hAnsiTheme="minorHAnsi"/>
          <w:b/>
          <w:sz w:val="22"/>
          <w:szCs w:val="22"/>
        </w:rPr>
      </w:pPr>
    </w:p>
    <w:p w:rsidR="00AF4547" w:rsidRPr="00CF1862" w:rsidRDefault="00CF1862" w:rsidP="00CF1862">
      <w:pPr>
        <w:rPr>
          <w:rFonts w:asciiTheme="minorHAnsi" w:hAnsiTheme="minorHAnsi"/>
          <w:b/>
        </w:rPr>
      </w:pPr>
      <w:r w:rsidRPr="00CF1862">
        <w:rPr>
          <w:rFonts w:asciiTheme="minorHAnsi" w:hAnsiTheme="minorHAnsi"/>
          <w:b/>
          <w:sz w:val="22"/>
          <w:szCs w:val="22"/>
        </w:rPr>
        <w:t>CZĘŚĆ B</w:t>
      </w:r>
    </w:p>
    <w:p w:rsidR="00AF4547" w:rsidRPr="00CF1862" w:rsidRDefault="00AF4547" w:rsidP="00AF4547">
      <w:pPr>
        <w:rPr>
          <w:rFonts w:asciiTheme="minorHAnsi" w:hAnsiTheme="minorHAnsi"/>
          <w:sz w:val="22"/>
        </w:rPr>
      </w:pPr>
      <w:r w:rsidRPr="00CF1862">
        <w:rPr>
          <w:rFonts w:asciiTheme="minorHAnsi" w:hAnsiTheme="minorHAnsi"/>
          <w:b/>
          <w:sz w:val="22"/>
        </w:rPr>
        <w:t>WNIOSEK O ZWIĘKSZENIE STYPENDIUM SOCJALNEGO</w:t>
      </w:r>
    </w:p>
    <w:p w:rsidR="00CF1862" w:rsidRPr="00CF1862" w:rsidRDefault="00CF1862" w:rsidP="00AF4547">
      <w:pPr>
        <w:rPr>
          <w:rFonts w:asciiTheme="minorHAnsi" w:hAnsiTheme="minorHAnsi"/>
        </w:rPr>
      </w:pPr>
    </w:p>
    <w:p w:rsidR="00AF4547" w:rsidRPr="00462289" w:rsidRDefault="00AF4547" w:rsidP="00AF4547">
      <w:pPr>
        <w:jc w:val="both"/>
        <w:rPr>
          <w:rFonts w:asciiTheme="minorHAnsi" w:hAnsiTheme="minorHAnsi"/>
        </w:rPr>
      </w:pPr>
      <w:r w:rsidRPr="00462289">
        <w:rPr>
          <w:rFonts w:asciiTheme="minorHAnsi" w:hAnsiTheme="minorHAnsi"/>
        </w:rPr>
        <w:t xml:space="preserve">Część B wypełniają wyłącznie studenci studiów stacjonarnych, ubiegający się o zwiększenie stypendium socjalnego zgodnie z Regulaminem pomocy </w:t>
      </w:r>
      <w:r w:rsidRPr="008237BF">
        <w:rPr>
          <w:rFonts w:asciiTheme="minorHAnsi" w:hAnsiTheme="minorHAnsi"/>
        </w:rPr>
        <w:t>materialnej WSEiZ §12, p.</w:t>
      </w:r>
      <w:r w:rsidR="00CF1862" w:rsidRPr="008237BF">
        <w:rPr>
          <w:rFonts w:asciiTheme="minorHAnsi" w:hAnsiTheme="minorHAnsi"/>
        </w:rPr>
        <w:t xml:space="preserve"> </w:t>
      </w:r>
      <w:r w:rsidRPr="008237BF">
        <w:rPr>
          <w:rFonts w:asciiTheme="minorHAnsi" w:hAnsiTheme="minorHAnsi"/>
        </w:rPr>
        <w:t>2 i 3.</w:t>
      </w:r>
    </w:p>
    <w:p w:rsidR="00AF4547" w:rsidRPr="00462289" w:rsidRDefault="00AF4547" w:rsidP="00AF4547">
      <w:pPr>
        <w:jc w:val="both"/>
        <w:rPr>
          <w:rFonts w:asciiTheme="minorHAnsi" w:hAnsiTheme="minorHAnsi"/>
        </w:rPr>
      </w:pPr>
    </w:p>
    <w:p w:rsidR="00CF1862" w:rsidRPr="00462289" w:rsidRDefault="00CF1862" w:rsidP="00AF4547">
      <w:pPr>
        <w:jc w:val="both"/>
        <w:rPr>
          <w:rFonts w:asciiTheme="minorHAnsi" w:hAnsiTheme="minorHAnsi"/>
        </w:rPr>
      </w:pPr>
    </w:p>
    <w:p w:rsidR="00AF4547" w:rsidRPr="00462289" w:rsidRDefault="00AF4547" w:rsidP="00AF4547">
      <w:pPr>
        <w:jc w:val="both"/>
        <w:rPr>
          <w:rFonts w:asciiTheme="minorHAnsi" w:hAnsiTheme="minorHAnsi"/>
          <w:b/>
        </w:rPr>
      </w:pPr>
      <w:r w:rsidRPr="00462289">
        <w:rPr>
          <w:rFonts w:asciiTheme="minorHAnsi" w:hAnsiTheme="minorHAnsi"/>
          <w:b/>
        </w:rPr>
        <w:t>Wnoszę o zwiększenie wysokości stypendium socjalnego</w:t>
      </w:r>
    </w:p>
    <w:p w:rsidR="00AF4547" w:rsidRPr="00462289" w:rsidRDefault="00AF4547" w:rsidP="00AF4547">
      <w:pPr>
        <w:jc w:val="both"/>
        <w:rPr>
          <w:rFonts w:asciiTheme="minorHAnsi" w:hAnsiTheme="minorHAnsi"/>
        </w:rPr>
      </w:pPr>
    </w:p>
    <w:tbl>
      <w:tblPr>
        <w:tblW w:w="992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7353"/>
        <w:gridCol w:w="1999"/>
      </w:tblGrid>
      <w:tr w:rsidR="00AF4547" w:rsidRPr="00462289" w:rsidTr="00637D17">
        <w:trPr>
          <w:trHeight w:val="265"/>
        </w:trPr>
        <w:tc>
          <w:tcPr>
            <w:tcW w:w="7930" w:type="dxa"/>
            <w:gridSpan w:val="2"/>
            <w:shd w:val="clear" w:color="auto" w:fill="auto"/>
            <w:noWrap/>
          </w:tcPr>
          <w:p w:rsidR="00AF4547" w:rsidRPr="00462289" w:rsidRDefault="00AF4547" w:rsidP="00637D17">
            <w:pPr>
              <w:rPr>
                <w:rFonts w:asciiTheme="minorHAnsi" w:hAnsiTheme="minorHAnsi" w:cs="Arial"/>
              </w:rPr>
            </w:pPr>
            <w:r w:rsidRPr="00462289">
              <w:rPr>
                <w:rFonts w:asciiTheme="minorHAnsi" w:hAnsiTheme="minorHAnsi" w:cs="Arial"/>
              </w:rPr>
              <w:t>Prosimy zakreślić odpowiednie pola</w:t>
            </w:r>
          </w:p>
        </w:tc>
        <w:tc>
          <w:tcPr>
            <w:tcW w:w="1999" w:type="dxa"/>
            <w:shd w:val="clear" w:color="auto" w:fill="auto"/>
            <w:noWrap/>
          </w:tcPr>
          <w:p w:rsidR="00AF4547" w:rsidRPr="00462289" w:rsidRDefault="00AF4547" w:rsidP="00637D17">
            <w:pPr>
              <w:jc w:val="center"/>
              <w:rPr>
                <w:rFonts w:asciiTheme="minorHAnsi" w:hAnsiTheme="minorHAnsi" w:cs="Arial"/>
              </w:rPr>
            </w:pPr>
            <w:r w:rsidRPr="00462289">
              <w:rPr>
                <w:rFonts w:asciiTheme="minorHAnsi" w:hAnsiTheme="minorHAnsi" w:cs="Arial"/>
              </w:rPr>
              <w:t>na okres</w:t>
            </w:r>
          </w:p>
        </w:tc>
      </w:tr>
      <w:tr w:rsidR="00462289" w:rsidRPr="00462289" w:rsidTr="00462289">
        <w:trPr>
          <w:trHeight w:val="454"/>
        </w:trPr>
        <w:tc>
          <w:tcPr>
            <w:tcW w:w="577" w:type="dxa"/>
            <w:shd w:val="clear" w:color="auto" w:fill="auto"/>
            <w:noWrap/>
            <w:vAlign w:val="center"/>
          </w:tcPr>
          <w:p w:rsidR="00462289" w:rsidRPr="00AF4547" w:rsidRDefault="00462289" w:rsidP="00462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7353" w:type="dxa"/>
            <w:shd w:val="clear" w:color="auto" w:fill="auto"/>
            <w:noWrap/>
            <w:vAlign w:val="center"/>
          </w:tcPr>
          <w:p w:rsidR="00462289" w:rsidRPr="00462289" w:rsidRDefault="00462289" w:rsidP="00462289">
            <w:pPr>
              <w:rPr>
                <w:rFonts w:asciiTheme="minorHAnsi" w:hAnsiTheme="minorHAnsi"/>
              </w:rPr>
            </w:pPr>
            <w:r w:rsidRPr="00462289">
              <w:rPr>
                <w:rFonts w:asciiTheme="minorHAnsi" w:hAnsiTheme="minorHAnsi"/>
              </w:rPr>
              <w:t>z tytułu zamieszkania w domu studenckim lub w obiekcie innym niż dom studencki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462289" w:rsidRPr="00462289" w:rsidRDefault="00462289" w:rsidP="0046228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62289" w:rsidRPr="00462289" w:rsidTr="00462289">
        <w:trPr>
          <w:trHeight w:val="454"/>
        </w:trPr>
        <w:tc>
          <w:tcPr>
            <w:tcW w:w="577" w:type="dxa"/>
            <w:shd w:val="clear" w:color="auto" w:fill="auto"/>
            <w:noWrap/>
            <w:vAlign w:val="center"/>
          </w:tcPr>
          <w:p w:rsidR="00462289" w:rsidRPr="00AF4547" w:rsidRDefault="00462289" w:rsidP="00462289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7353" w:type="dxa"/>
            <w:shd w:val="clear" w:color="auto" w:fill="auto"/>
            <w:noWrap/>
            <w:vAlign w:val="center"/>
          </w:tcPr>
          <w:p w:rsidR="00462289" w:rsidRPr="00462289" w:rsidRDefault="00462289" w:rsidP="00462289">
            <w:pPr>
              <w:rPr>
                <w:rFonts w:asciiTheme="minorHAnsi" w:hAnsiTheme="minorHAnsi"/>
              </w:rPr>
            </w:pPr>
            <w:r w:rsidRPr="00462289">
              <w:rPr>
                <w:rFonts w:asciiTheme="minorHAnsi" w:hAnsiTheme="minorHAnsi"/>
              </w:rPr>
              <w:t>z tytułu zamieszkania z niepracującym małżonkiem lub dzieckiem studenta w domu studenckim lub w obiekcie innym niż dom studencki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462289" w:rsidRPr="00462289" w:rsidRDefault="00462289" w:rsidP="00462289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AF4547" w:rsidRPr="00462289" w:rsidRDefault="00AF4547" w:rsidP="00AF4547">
      <w:pPr>
        <w:rPr>
          <w:rFonts w:asciiTheme="minorHAnsi" w:hAnsiTheme="minorHAnsi"/>
        </w:rPr>
      </w:pPr>
    </w:p>
    <w:p w:rsidR="00462289" w:rsidRDefault="00462289" w:rsidP="00AF4547">
      <w:pPr>
        <w:rPr>
          <w:rFonts w:asciiTheme="minorHAnsi" w:hAnsiTheme="minorHAnsi"/>
        </w:rPr>
      </w:pPr>
    </w:p>
    <w:p w:rsidR="00AF4547" w:rsidRPr="00462289" w:rsidRDefault="00AF4547" w:rsidP="00AF4547">
      <w:pPr>
        <w:rPr>
          <w:rFonts w:asciiTheme="minorHAnsi" w:hAnsiTheme="minorHAnsi"/>
        </w:rPr>
      </w:pPr>
      <w:r w:rsidRPr="00462289">
        <w:rPr>
          <w:rFonts w:asciiTheme="minorHAnsi" w:hAnsiTheme="minorHAnsi"/>
        </w:rPr>
        <w:t>Krótki opis stałego miejsca zamieszkania - miejscowość, odległość od Uczelni, środki komunikacji, czas dojazdu:</w:t>
      </w:r>
    </w:p>
    <w:p w:rsidR="00AF4547" w:rsidRPr="00462289" w:rsidRDefault="00AF4547" w:rsidP="00AF4547">
      <w:pPr>
        <w:rPr>
          <w:rFonts w:asciiTheme="minorHAnsi" w:hAnsiTheme="minorHAnsi"/>
        </w:rPr>
      </w:pPr>
    </w:p>
    <w:p w:rsidR="00AF4547" w:rsidRPr="00462289" w:rsidRDefault="00AF4547" w:rsidP="00462289">
      <w:pPr>
        <w:spacing w:line="480" w:lineRule="auto"/>
        <w:jc w:val="both"/>
        <w:rPr>
          <w:rFonts w:asciiTheme="minorHAnsi" w:hAnsiTheme="minorHAnsi"/>
        </w:rPr>
      </w:pPr>
      <w:r w:rsidRPr="0046228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 w:rsidR="00462289">
        <w:rPr>
          <w:rFonts w:asciiTheme="minorHAnsi" w:hAnsiTheme="minorHAnsi"/>
        </w:rPr>
        <w:t>.......................................</w:t>
      </w:r>
    </w:p>
    <w:p w:rsidR="00AF4547" w:rsidRDefault="00462289" w:rsidP="00462289">
      <w:pPr>
        <w:spacing w:line="480" w:lineRule="auto"/>
        <w:rPr>
          <w:rFonts w:asciiTheme="minorHAnsi" w:hAnsiTheme="minorHAnsi"/>
        </w:rPr>
      </w:pPr>
      <w:r w:rsidRPr="0046228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</w:t>
      </w:r>
    </w:p>
    <w:p w:rsidR="00462289" w:rsidRPr="00462289" w:rsidRDefault="00462289" w:rsidP="00462289">
      <w:pPr>
        <w:spacing w:line="480" w:lineRule="auto"/>
        <w:jc w:val="both"/>
        <w:rPr>
          <w:rFonts w:asciiTheme="minorHAnsi" w:hAnsiTheme="minorHAnsi"/>
        </w:rPr>
      </w:pPr>
      <w:r w:rsidRPr="0046228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</w:t>
      </w:r>
    </w:p>
    <w:p w:rsidR="00462289" w:rsidRPr="00462289" w:rsidRDefault="00462289" w:rsidP="00462289">
      <w:pPr>
        <w:spacing w:line="480" w:lineRule="auto"/>
        <w:rPr>
          <w:rFonts w:asciiTheme="minorHAnsi" w:hAnsiTheme="minorHAnsi"/>
        </w:rPr>
      </w:pPr>
      <w:r w:rsidRPr="0046228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</w:t>
      </w:r>
    </w:p>
    <w:p w:rsidR="00462289" w:rsidRDefault="00462289" w:rsidP="00AF4547">
      <w:pPr>
        <w:rPr>
          <w:rFonts w:asciiTheme="minorHAnsi" w:hAnsiTheme="minorHAnsi"/>
        </w:rPr>
      </w:pPr>
    </w:p>
    <w:p w:rsidR="00462289" w:rsidRDefault="00AF4547" w:rsidP="00462289">
      <w:pPr>
        <w:rPr>
          <w:rFonts w:asciiTheme="minorHAnsi" w:hAnsiTheme="minorHAnsi"/>
        </w:rPr>
      </w:pPr>
      <w:r w:rsidRPr="00462289">
        <w:rPr>
          <w:rFonts w:asciiTheme="minorHAnsi" w:hAnsiTheme="minorHAnsi"/>
        </w:rPr>
        <w:t>Krótki opis miejsca tymczasowego zakwaterowania - położenie, charakter lokalu (akademik, stancja, wynajmowane mieszkanie, inne):</w:t>
      </w:r>
    </w:p>
    <w:p w:rsidR="00462289" w:rsidRPr="00462289" w:rsidRDefault="00462289" w:rsidP="00462289">
      <w:pPr>
        <w:rPr>
          <w:rFonts w:asciiTheme="minorHAnsi" w:hAnsiTheme="minorHAnsi"/>
        </w:rPr>
      </w:pPr>
    </w:p>
    <w:p w:rsidR="00462289" w:rsidRPr="00462289" w:rsidRDefault="00462289" w:rsidP="00462289">
      <w:pPr>
        <w:spacing w:line="480" w:lineRule="auto"/>
        <w:jc w:val="both"/>
        <w:rPr>
          <w:rFonts w:asciiTheme="minorHAnsi" w:hAnsiTheme="minorHAnsi"/>
        </w:rPr>
      </w:pPr>
      <w:r w:rsidRPr="0046228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</w:t>
      </w:r>
    </w:p>
    <w:p w:rsidR="00462289" w:rsidRDefault="00462289" w:rsidP="00462289">
      <w:pPr>
        <w:spacing w:line="480" w:lineRule="auto"/>
        <w:rPr>
          <w:rFonts w:asciiTheme="minorHAnsi" w:hAnsiTheme="minorHAnsi"/>
        </w:rPr>
      </w:pPr>
      <w:r w:rsidRPr="0046228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</w:t>
      </w:r>
    </w:p>
    <w:p w:rsidR="00462289" w:rsidRPr="00462289" w:rsidRDefault="00462289" w:rsidP="00462289">
      <w:pPr>
        <w:spacing w:line="480" w:lineRule="auto"/>
        <w:jc w:val="both"/>
        <w:rPr>
          <w:rFonts w:asciiTheme="minorHAnsi" w:hAnsiTheme="minorHAnsi"/>
        </w:rPr>
      </w:pPr>
      <w:r w:rsidRPr="0046228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</w:t>
      </w:r>
    </w:p>
    <w:p w:rsidR="00462289" w:rsidRPr="00462289" w:rsidRDefault="00462289" w:rsidP="00462289">
      <w:pPr>
        <w:spacing w:line="480" w:lineRule="auto"/>
        <w:rPr>
          <w:rFonts w:asciiTheme="minorHAnsi" w:hAnsiTheme="minorHAnsi"/>
        </w:rPr>
      </w:pPr>
      <w:r w:rsidRPr="00462289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</w:t>
      </w:r>
    </w:p>
    <w:p w:rsidR="00AF4547" w:rsidRPr="00462289" w:rsidRDefault="00AF4547" w:rsidP="00AF4547">
      <w:pPr>
        <w:rPr>
          <w:rFonts w:asciiTheme="minorHAnsi" w:hAnsiTheme="minorHAnsi"/>
        </w:rPr>
      </w:pPr>
    </w:p>
    <w:p w:rsidR="00AF4547" w:rsidRPr="00462289" w:rsidRDefault="00AF4547" w:rsidP="00AF4547">
      <w:pPr>
        <w:jc w:val="both"/>
        <w:rPr>
          <w:rFonts w:asciiTheme="minorHAnsi" w:hAnsiTheme="minorHAnsi"/>
          <w:b/>
        </w:rPr>
      </w:pPr>
      <w:r w:rsidRPr="00462289">
        <w:rPr>
          <w:rFonts w:asciiTheme="minorHAnsi" w:hAnsiTheme="minorHAnsi"/>
          <w:b/>
        </w:rPr>
        <w:t xml:space="preserve">Student ubiegający się o zwiększenie stypendium socjalnego zobowiązany jest przedstawić tytuł </w:t>
      </w:r>
      <w:r w:rsidR="00462289">
        <w:rPr>
          <w:rFonts w:asciiTheme="minorHAnsi" w:hAnsiTheme="minorHAnsi"/>
          <w:b/>
        </w:rPr>
        <w:t>prawny do </w:t>
      </w:r>
      <w:r w:rsidRPr="00462289">
        <w:rPr>
          <w:rFonts w:asciiTheme="minorHAnsi" w:hAnsiTheme="minorHAnsi"/>
          <w:b/>
        </w:rPr>
        <w:t>korzystania z lokalu.</w:t>
      </w:r>
    </w:p>
    <w:p w:rsidR="00AF4547" w:rsidRPr="00462289" w:rsidRDefault="00AF4547" w:rsidP="00AF4547">
      <w:pPr>
        <w:rPr>
          <w:rFonts w:asciiTheme="minorHAnsi" w:hAnsiTheme="minorHAnsi"/>
          <w:b/>
        </w:rPr>
      </w:pPr>
    </w:p>
    <w:p w:rsidR="00AF4547" w:rsidRPr="008237BF" w:rsidRDefault="00AF4547" w:rsidP="00AF4547">
      <w:pPr>
        <w:jc w:val="both"/>
        <w:rPr>
          <w:rFonts w:asciiTheme="minorHAnsi" w:hAnsiTheme="minorHAnsi"/>
          <w:sz w:val="16"/>
          <w:szCs w:val="16"/>
        </w:rPr>
      </w:pPr>
      <w:r w:rsidRPr="00462289">
        <w:rPr>
          <w:rFonts w:asciiTheme="minorHAnsi" w:hAnsiTheme="minorHAnsi"/>
          <w:sz w:val="16"/>
          <w:szCs w:val="16"/>
        </w:rPr>
        <w:t xml:space="preserve">Świadomy(a) odpowiedzialności karnej za fałszywe </w:t>
      </w:r>
      <w:r w:rsidRPr="008237BF">
        <w:rPr>
          <w:rFonts w:asciiTheme="minorHAnsi" w:hAnsiTheme="minorHAnsi"/>
          <w:sz w:val="16"/>
          <w:szCs w:val="16"/>
        </w:rPr>
        <w:t>zeznania z art. 233 § 1 kodeksu karnego (</w:t>
      </w:r>
      <w:proofErr w:type="spellStart"/>
      <w:r w:rsidR="00DC6377" w:rsidRPr="008237BF">
        <w:rPr>
          <w:rFonts w:asciiTheme="minorHAnsi" w:hAnsiTheme="minorHAnsi"/>
          <w:sz w:val="16"/>
          <w:szCs w:val="16"/>
        </w:rPr>
        <w:t>t.j</w:t>
      </w:r>
      <w:proofErr w:type="spellEnd"/>
      <w:r w:rsidR="00DC6377" w:rsidRPr="008237BF">
        <w:rPr>
          <w:rFonts w:asciiTheme="minorHAnsi" w:hAnsiTheme="minorHAnsi"/>
          <w:sz w:val="16"/>
          <w:szCs w:val="16"/>
        </w:rPr>
        <w:t>. Dz.U. z 2017 r. poz. 2204</w:t>
      </w:r>
      <w:r w:rsidRPr="008237BF">
        <w:rPr>
          <w:rFonts w:asciiTheme="minorHAnsi" w:hAnsiTheme="minorHAnsi"/>
          <w:sz w:val="16"/>
          <w:szCs w:val="16"/>
        </w:rPr>
        <w:t xml:space="preserve">) oraz odpowiedzialności dyscyplinarnej za podawanie nieprawdziwych danych, </w:t>
      </w:r>
      <w:r w:rsidR="00462289" w:rsidRPr="008237BF">
        <w:rPr>
          <w:rFonts w:asciiTheme="minorHAnsi" w:hAnsiTheme="minorHAnsi"/>
          <w:sz w:val="16"/>
          <w:szCs w:val="16"/>
        </w:rPr>
        <w:t>oświadczam</w:t>
      </w:r>
      <w:r w:rsidRPr="008237BF">
        <w:rPr>
          <w:rFonts w:asciiTheme="minorHAnsi" w:hAnsiTheme="minorHAnsi"/>
          <w:sz w:val="16"/>
          <w:szCs w:val="16"/>
        </w:rPr>
        <w:t>, że podane wyżej informacje dotyczące spe</w:t>
      </w:r>
      <w:r w:rsidR="008237BF">
        <w:rPr>
          <w:rFonts w:asciiTheme="minorHAnsi" w:hAnsiTheme="minorHAnsi"/>
          <w:sz w:val="16"/>
          <w:szCs w:val="16"/>
        </w:rPr>
        <w:t>łnienia warunków niezbędnych do </w:t>
      </w:r>
      <w:r w:rsidRPr="008237BF">
        <w:rPr>
          <w:rFonts w:asciiTheme="minorHAnsi" w:hAnsiTheme="minorHAnsi"/>
          <w:sz w:val="16"/>
          <w:szCs w:val="16"/>
        </w:rPr>
        <w:t>otrzymania świadczeń pomocy materialnej są kompletne i zgodne ze stanem faktycznym, oraz że zapozna</w:t>
      </w:r>
      <w:r w:rsidR="008237BF">
        <w:rPr>
          <w:rFonts w:asciiTheme="minorHAnsi" w:hAnsiTheme="minorHAnsi"/>
          <w:sz w:val="16"/>
          <w:szCs w:val="16"/>
        </w:rPr>
        <w:t>łem się warunkami wymaganymi do </w:t>
      </w:r>
      <w:r w:rsidRPr="008237BF">
        <w:rPr>
          <w:rFonts w:asciiTheme="minorHAnsi" w:hAnsiTheme="minorHAnsi"/>
          <w:sz w:val="16"/>
          <w:szCs w:val="16"/>
        </w:rPr>
        <w:t>otrzymania stypendium.</w:t>
      </w:r>
    </w:p>
    <w:p w:rsidR="00AF4547" w:rsidRPr="00462289" w:rsidRDefault="00462289" w:rsidP="00AF4547">
      <w:pPr>
        <w:jc w:val="both"/>
        <w:rPr>
          <w:rFonts w:asciiTheme="minorHAnsi" w:hAnsiTheme="minorHAnsi"/>
          <w:sz w:val="16"/>
          <w:szCs w:val="16"/>
        </w:rPr>
      </w:pPr>
      <w:r w:rsidRPr="008237BF">
        <w:rPr>
          <w:rFonts w:asciiTheme="minorHAnsi" w:hAnsiTheme="minorHAnsi"/>
          <w:sz w:val="16"/>
          <w:szCs w:val="16"/>
        </w:rPr>
        <w:t>Zgodnie z a</w:t>
      </w:r>
      <w:r w:rsidR="00AF4547" w:rsidRPr="008237BF">
        <w:rPr>
          <w:rFonts w:asciiTheme="minorHAnsi" w:hAnsiTheme="minorHAnsi"/>
          <w:sz w:val="16"/>
          <w:szCs w:val="16"/>
        </w:rPr>
        <w:t>rt. 23 ust. 1 pkt. 1 Ustawy o ochronie danych osobowych (</w:t>
      </w:r>
      <w:proofErr w:type="spellStart"/>
      <w:r w:rsidR="00A67F43" w:rsidRPr="008237BF">
        <w:rPr>
          <w:rFonts w:asciiTheme="minorHAnsi" w:hAnsiTheme="minorHAnsi"/>
          <w:sz w:val="16"/>
          <w:szCs w:val="16"/>
        </w:rPr>
        <w:t>t.j</w:t>
      </w:r>
      <w:proofErr w:type="spellEnd"/>
      <w:r w:rsidR="00A67F43" w:rsidRPr="008237BF">
        <w:rPr>
          <w:rFonts w:asciiTheme="minorHAnsi" w:hAnsiTheme="minorHAnsi"/>
          <w:sz w:val="16"/>
          <w:szCs w:val="16"/>
        </w:rPr>
        <w:t xml:space="preserve">. </w:t>
      </w:r>
      <w:hyperlink r:id="rId15" w:history="1">
        <w:r w:rsidR="00A67F43" w:rsidRPr="008237BF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Dz.U. z 2016 r. poz. 92</w:t>
        </w:r>
      </w:hyperlink>
      <w:r w:rsidR="00AF4547" w:rsidRPr="008237BF">
        <w:rPr>
          <w:rFonts w:asciiTheme="minorHAnsi" w:hAnsiTheme="minorHAnsi"/>
          <w:sz w:val="16"/>
          <w:szCs w:val="16"/>
        </w:rPr>
        <w:t>)</w:t>
      </w:r>
      <w:r w:rsidRPr="008237BF">
        <w:rPr>
          <w:rFonts w:asciiTheme="minorHAnsi" w:hAnsiTheme="minorHAnsi"/>
          <w:sz w:val="16"/>
          <w:szCs w:val="16"/>
        </w:rPr>
        <w:t xml:space="preserve"> wyrażam zgodę na gromadzenie i </w:t>
      </w:r>
      <w:r w:rsidR="00AF4547" w:rsidRPr="008237BF">
        <w:rPr>
          <w:rFonts w:asciiTheme="minorHAnsi" w:hAnsiTheme="minorHAnsi"/>
          <w:sz w:val="16"/>
          <w:szCs w:val="16"/>
        </w:rPr>
        <w:t>przetwarzanie moich danych osobowych do celów stypendia</w:t>
      </w:r>
      <w:r w:rsidRPr="008237BF">
        <w:rPr>
          <w:rFonts w:asciiTheme="minorHAnsi" w:hAnsiTheme="minorHAnsi"/>
          <w:sz w:val="16"/>
          <w:szCs w:val="16"/>
        </w:rPr>
        <w:t>lnych. Zostałem poinformowany o </w:t>
      </w:r>
      <w:r w:rsidR="00AF4547" w:rsidRPr="008237BF">
        <w:rPr>
          <w:rFonts w:asciiTheme="minorHAnsi" w:hAnsiTheme="minorHAnsi"/>
          <w:sz w:val="16"/>
          <w:szCs w:val="16"/>
        </w:rPr>
        <w:t>przysługującym mi prawie</w:t>
      </w:r>
      <w:r w:rsidR="00AF4547" w:rsidRPr="00462289">
        <w:rPr>
          <w:rFonts w:asciiTheme="minorHAnsi" w:hAnsiTheme="minorHAnsi"/>
          <w:sz w:val="16"/>
          <w:szCs w:val="16"/>
        </w:rPr>
        <w:t xml:space="preserve"> wglądu do moich danych i ich aktualizacji</w:t>
      </w:r>
    </w:p>
    <w:p w:rsidR="00960F3D" w:rsidRPr="00462289" w:rsidRDefault="00960F3D" w:rsidP="008B0AFF">
      <w:pPr>
        <w:rPr>
          <w:rFonts w:asciiTheme="minorHAnsi" w:hAnsiTheme="minorHAnsi" w:cs="Arial"/>
        </w:rPr>
      </w:pPr>
    </w:p>
    <w:p w:rsidR="00960F3D" w:rsidRDefault="00960F3D" w:rsidP="008B0AFF">
      <w:pPr>
        <w:rPr>
          <w:rFonts w:ascii="Century Gothic" w:hAnsi="Century Gothic" w:cs="Arial"/>
          <w:sz w:val="18"/>
          <w:szCs w:val="18"/>
        </w:rPr>
      </w:pPr>
    </w:p>
    <w:p w:rsidR="00960F3D" w:rsidRDefault="00960F3D" w:rsidP="008B0AFF">
      <w:pPr>
        <w:rPr>
          <w:rFonts w:ascii="Century Gothic" w:hAnsi="Century Gothic" w:cs="Arial"/>
          <w:sz w:val="18"/>
          <w:szCs w:val="18"/>
        </w:rPr>
      </w:pPr>
    </w:p>
    <w:p w:rsidR="003C60AF" w:rsidRDefault="003C60AF" w:rsidP="008B0AFF">
      <w:pPr>
        <w:jc w:val="both"/>
        <w:rPr>
          <w:rFonts w:asciiTheme="minorHAnsi" w:hAnsiTheme="minorHAnsi"/>
          <w:sz w:val="16"/>
          <w:szCs w:val="14"/>
        </w:rPr>
      </w:pPr>
    </w:p>
    <w:p w:rsidR="003C60AF" w:rsidRPr="003C60AF" w:rsidRDefault="003C60AF" w:rsidP="00C86100">
      <w:pPr>
        <w:tabs>
          <w:tab w:val="left" w:pos="5387"/>
        </w:tabs>
        <w:rPr>
          <w:rFonts w:asciiTheme="minorHAnsi" w:hAnsiTheme="minorHAnsi"/>
          <w:szCs w:val="16"/>
        </w:rPr>
      </w:pPr>
      <w:r w:rsidRPr="003C60AF">
        <w:rPr>
          <w:rFonts w:asciiTheme="minorHAnsi" w:hAnsiTheme="minorHAnsi"/>
          <w:szCs w:val="16"/>
        </w:rPr>
        <w:t>Warszawa, dn. …………………………………………</w:t>
      </w:r>
      <w:r>
        <w:rPr>
          <w:rFonts w:asciiTheme="minorHAnsi" w:hAnsiTheme="minorHAnsi"/>
          <w:szCs w:val="16"/>
        </w:rPr>
        <w:tab/>
      </w:r>
      <w:r w:rsidRPr="003C60AF">
        <w:rPr>
          <w:rFonts w:asciiTheme="minorHAnsi" w:hAnsiTheme="minorHAnsi"/>
          <w:szCs w:val="16"/>
        </w:rPr>
        <w:t>……………………………………………………………………</w:t>
      </w:r>
    </w:p>
    <w:p w:rsidR="008B0AFF" w:rsidRPr="00462289" w:rsidRDefault="003C60AF" w:rsidP="00462289">
      <w:pPr>
        <w:ind w:left="5664" w:firstLine="708"/>
        <w:rPr>
          <w:rFonts w:asciiTheme="minorHAnsi" w:hAnsiTheme="minorHAnsi"/>
          <w:sz w:val="16"/>
          <w:szCs w:val="14"/>
        </w:rPr>
      </w:pPr>
      <w:r w:rsidRPr="003C60AF">
        <w:rPr>
          <w:rFonts w:asciiTheme="minorHAnsi" w:hAnsiTheme="minorHAnsi"/>
          <w:szCs w:val="16"/>
        </w:rPr>
        <w:t>podpis wnioskodawcy</w:t>
      </w:r>
    </w:p>
    <w:sectPr w:rsidR="008B0AFF" w:rsidRPr="00462289" w:rsidSect="00C86100">
      <w:headerReference w:type="first" r:id="rId16"/>
      <w:pgSz w:w="11906" w:h="16838"/>
      <w:pgMar w:top="953" w:right="1134" w:bottom="851" w:left="1134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81" w:rsidRDefault="00D82C81" w:rsidP="00FE79DC">
      <w:r>
        <w:separator/>
      </w:r>
    </w:p>
  </w:endnote>
  <w:endnote w:type="continuationSeparator" w:id="0">
    <w:p w:rsidR="00D82C81" w:rsidRDefault="00D82C81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F6" w:rsidRDefault="00C45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AF" w:rsidRPr="00E114FC" w:rsidRDefault="00DE22AF" w:rsidP="00DE22AF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DE22AF" w:rsidRPr="00DE22AF" w:rsidRDefault="00DE22AF" w:rsidP="00DE22AF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  <w:lang w:val="en-GB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E114FC">
      <w:rPr>
        <w:rFonts w:asciiTheme="minorHAnsi" w:hAnsiTheme="minorHAnsi"/>
        <w:i/>
        <w:smallCaps/>
        <w:sz w:val="18"/>
        <w:szCs w:val="24"/>
        <w:lang w:val="en-GB"/>
      </w:rPr>
      <w:t xml:space="preserve">(22) 825-80-32/33, fax (22) 825-80-31 </w:t>
    </w:r>
    <w:hyperlink r:id="rId1" w:history="1">
      <w:r w:rsidRPr="00E114FC">
        <w:rPr>
          <w:rFonts w:asciiTheme="minorHAnsi" w:eastAsia="Calibri" w:hAnsiTheme="minorHAnsi"/>
          <w:i/>
          <w:sz w:val="18"/>
          <w:szCs w:val="24"/>
          <w:lang w:val="en-GB" w:eastAsia="en-US"/>
        </w:rPr>
        <w:t>rektorat@wseiz.pl</w:t>
      </w:r>
    </w:hyperlink>
    <w:r w:rsidRPr="00E114FC">
      <w:rPr>
        <w:rFonts w:asciiTheme="minorHAnsi" w:eastAsia="Calibri" w:hAnsiTheme="minorHAnsi"/>
        <w:i/>
        <w:sz w:val="18"/>
        <w:szCs w:val="24"/>
        <w:lang w:val="en-GB" w:eastAsia="en-US"/>
      </w:rPr>
      <w:t>;</w:t>
    </w:r>
    <w:hyperlink r:id="rId2" w:history="1">
      <w:r w:rsidRPr="00E114FC">
        <w:rPr>
          <w:rStyle w:val="Hipercze"/>
          <w:rFonts w:asciiTheme="minorHAnsi" w:eastAsia="Calibri" w:hAnsiTheme="minorHAnsi"/>
          <w:i/>
          <w:sz w:val="18"/>
          <w:szCs w:val="24"/>
          <w:lang w:val="en-GB" w:eastAsia="en-US"/>
        </w:rPr>
        <w:t>www.wseiz.pl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54" w:rsidRPr="00E114FC" w:rsidRDefault="006B0D54" w:rsidP="006B0D54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6B0D54" w:rsidRPr="00E114FC" w:rsidRDefault="006B0D54" w:rsidP="006B0D54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  <w:lang w:val="en-GB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E114FC">
      <w:rPr>
        <w:rFonts w:asciiTheme="minorHAnsi" w:hAnsiTheme="minorHAnsi"/>
        <w:i/>
        <w:smallCaps/>
        <w:sz w:val="18"/>
        <w:szCs w:val="24"/>
        <w:lang w:val="en-GB"/>
      </w:rPr>
      <w:t xml:space="preserve">(22) 825-80-32/33, fax (22) 825-80-31 </w:t>
    </w:r>
    <w:hyperlink r:id="rId1" w:history="1">
      <w:r w:rsidRPr="00E114FC">
        <w:rPr>
          <w:rFonts w:asciiTheme="minorHAnsi" w:eastAsia="Calibri" w:hAnsiTheme="minorHAnsi"/>
          <w:i/>
          <w:sz w:val="18"/>
          <w:szCs w:val="24"/>
          <w:lang w:val="en-GB" w:eastAsia="en-US"/>
        </w:rPr>
        <w:t>rektorat@wseiz.pl</w:t>
      </w:r>
    </w:hyperlink>
    <w:r w:rsidRPr="00E114FC">
      <w:rPr>
        <w:rFonts w:asciiTheme="minorHAnsi" w:eastAsia="Calibri" w:hAnsiTheme="minorHAnsi"/>
        <w:i/>
        <w:sz w:val="18"/>
        <w:szCs w:val="24"/>
        <w:lang w:val="en-GB" w:eastAsia="en-US"/>
      </w:rPr>
      <w:t>;</w:t>
    </w:r>
    <w:hyperlink r:id="rId2" w:history="1">
      <w:r w:rsidRPr="00E114FC">
        <w:rPr>
          <w:rStyle w:val="Hipercze"/>
          <w:rFonts w:asciiTheme="minorHAnsi" w:eastAsia="Calibri" w:hAnsiTheme="minorHAnsi"/>
          <w:i/>
          <w:sz w:val="18"/>
          <w:szCs w:val="24"/>
          <w:lang w:val="en-GB" w:eastAsia="en-US"/>
        </w:rPr>
        <w:t>www.wseiz.pl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81" w:rsidRDefault="00D82C81" w:rsidP="00FE79DC">
      <w:r>
        <w:separator/>
      </w:r>
    </w:p>
  </w:footnote>
  <w:footnote w:type="continuationSeparator" w:id="0">
    <w:p w:rsidR="00D82C81" w:rsidRDefault="00D82C81" w:rsidP="00FE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F6" w:rsidRDefault="00C45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F6" w:rsidRDefault="00C45F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4" w:rsidRDefault="003B7234" w:rsidP="00C45FF6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bookmarkStart w:id="0" w:name="_GoBack"/>
    <w:r>
      <w:rPr>
        <w:rFonts w:asciiTheme="minorHAnsi" w:hAnsiTheme="minorHAnsi"/>
        <w:color w:val="auto"/>
        <w:sz w:val="16"/>
        <w:szCs w:val="16"/>
      </w:rPr>
      <w:t>ZAŁĄCZNIK 1</w:t>
    </w:r>
  </w:p>
  <w:bookmarkEnd w:id="0"/>
  <w:p w:rsidR="006B0D54" w:rsidRDefault="006B0D54" w:rsidP="00C45FF6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noProof/>
        <w:color w:val="auto"/>
        <w:spacing w:val="26"/>
        <w:sz w:val="16"/>
        <w:szCs w:val="16"/>
      </w:rPr>
      <w:drawing>
        <wp:anchor distT="0" distB="0" distL="114300" distR="114300" simplePos="0" relativeHeight="251658240" behindDoc="1" locked="0" layoutInCell="1" allowOverlap="1" wp14:anchorId="3D782C5D" wp14:editId="464AC327">
          <wp:simplePos x="0" y="0"/>
          <wp:positionH relativeFrom="column">
            <wp:posOffset>-129540</wp:posOffset>
          </wp:positionH>
          <wp:positionV relativeFrom="paragraph">
            <wp:posOffset>-259715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54">
      <w:rPr>
        <w:rFonts w:asciiTheme="minorHAnsi" w:hAnsiTheme="minorHAnsi"/>
        <w:color w:val="auto"/>
        <w:sz w:val="16"/>
        <w:szCs w:val="16"/>
      </w:rPr>
      <w:t>Data złożenia wniosku ………………………………………………</w:t>
    </w:r>
    <w:r>
      <w:rPr>
        <w:rFonts w:asciiTheme="minorHAnsi" w:hAnsiTheme="minorHAnsi"/>
        <w:color w:val="auto"/>
        <w:sz w:val="16"/>
        <w:szCs w:val="16"/>
      </w:rPr>
      <w:t xml:space="preserve">… </w:t>
    </w: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CE4A54" w:rsidRPr="006B0D54" w:rsidRDefault="006B0D54" w:rsidP="00C45FF6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color w:val="auto"/>
        <w:sz w:val="16"/>
        <w:szCs w:val="16"/>
      </w:rPr>
      <w:t>Podpis pracownika Dziekanatu …………………………………….</w:t>
    </w:r>
  </w:p>
  <w:p w:rsidR="006B0D54" w:rsidRPr="006B0D54" w:rsidRDefault="006B0D54" w:rsidP="006B0D5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5F" w:rsidRPr="006B0D54" w:rsidRDefault="0067115F" w:rsidP="006B0D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4F6"/>
    <w:multiLevelType w:val="hybridMultilevel"/>
    <w:tmpl w:val="D2E2A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A69"/>
    <w:multiLevelType w:val="hybridMultilevel"/>
    <w:tmpl w:val="E780E0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E5005"/>
    <w:multiLevelType w:val="hybridMultilevel"/>
    <w:tmpl w:val="33C0C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6D76"/>
    <w:multiLevelType w:val="hybridMultilevel"/>
    <w:tmpl w:val="13BC7EEC"/>
    <w:lvl w:ilvl="0" w:tplc="21229D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47ADE"/>
    <w:multiLevelType w:val="hybridMultilevel"/>
    <w:tmpl w:val="AEF0C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745E9"/>
    <w:multiLevelType w:val="hybridMultilevel"/>
    <w:tmpl w:val="90EAD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E70C6"/>
    <w:multiLevelType w:val="hybridMultilevel"/>
    <w:tmpl w:val="66B6AE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646B8"/>
    <w:multiLevelType w:val="hybridMultilevel"/>
    <w:tmpl w:val="A0127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FF3CAF"/>
    <w:multiLevelType w:val="hybridMultilevel"/>
    <w:tmpl w:val="D08645D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26DF"/>
    <w:multiLevelType w:val="hybridMultilevel"/>
    <w:tmpl w:val="F7AC0A0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1110A"/>
    <w:multiLevelType w:val="hybridMultilevel"/>
    <w:tmpl w:val="D2BA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D"/>
    <w:rsid w:val="00007069"/>
    <w:rsid w:val="00012464"/>
    <w:rsid w:val="00012593"/>
    <w:rsid w:val="0001707B"/>
    <w:rsid w:val="00054AE0"/>
    <w:rsid w:val="000579DE"/>
    <w:rsid w:val="00074F9B"/>
    <w:rsid w:val="000936EE"/>
    <w:rsid w:val="000B1F5E"/>
    <w:rsid w:val="000B4148"/>
    <w:rsid w:val="000C22FD"/>
    <w:rsid w:val="000C334B"/>
    <w:rsid w:val="000D6F6A"/>
    <w:rsid w:val="000E1F06"/>
    <w:rsid w:val="000E470D"/>
    <w:rsid w:val="00101B57"/>
    <w:rsid w:val="00126D6E"/>
    <w:rsid w:val="00181B21"/>
    <w:rsid w:val="001F3C4C"/>
    <w:rsid w:val="00223CC9"/>
    <w:rsid w:val="00225E55"/>
    <w:rsid w:val="0023604D"/>
    <w:rsid w:val="00270776"/>
    <w:rsid w:val="00273983"/>
    <w:rsid w:val="00280B3C"/>
    <w:rsid w:val="002835E9"/>
    <w:rsid w:val="00283C85"/>
    <w:rsid w:val="002920BF"/>
    <w:rsid w:val="002A5EA2"/>
    <w:rsid w:val="002B0008"/>
    <w:rsid w:val="002B754D"/>
    <w:rsid w:val="002D474D"/>
    <w:rsid w:val="002E01C3"/>
    <w:rsid w:val="003606A7"/>
    <w:rsid w:val="00360890"/>
    <w:rsid w:val="003622CF"/>
    <w:rsid w:val="0038469B"/>
    <w:rsid w:val="0039474E"/>
    <w:rsid w:val="0039732C"/>
    <w:rsid w:val="003A3535"/>
    <w:rsid w:val="003A58EB"/>
    <w:rsid w:val="003B4569"/>
    <w:rsid w:val="003B512A"/>
    <w:rsid w:val="003B7234"/>
    <w:rsid w:val="003C2922"/>
    <w:rsid w:val="003C60AF"/>
    <w:rsid w:val="003C7453"/>
    <w:rsid w:val="003E6776"/>
    <w:rsid w:val="003F3B53"/>
    <w:rsid w:val="004023CD"/>
    <w:rsid w:val="004202E8"/>
    <w:rsid w:val="00424D96"/>
    <w:rsid w:val="00444923"/>
    <w:rsid w:val="00451570"/>
    <w:rsid w:val="00462289"/>
    <w:rsid w:val="004719CE"/>
    <w:rsid w:val="00480DBF"/>
    <w:rsid w:val="00482B0A"/>
    <w:rsid w:val="00494BA1"/>
    <w:rsid w:val="004D57FA"/>
    <w:rsid w:val="004E4E4A"/>
    <w:rsid w:val="004F374D"/>
    <w:rsid w:val="004F4A9E"/>
    <w:rsid w:val="005455F4"/>
    <w:rsid w:val="00554B34"/>
    <w:rsid w:val="00582C40"/>
    <w:rsid w:val="00585649"/>
    <w:rsid w:val="00591761"/>
    <w:rsid w:val="005A2D31"/>
    <w:rsid w:val="005B7AB8"/>
    <w:rsid w:val="005C63C0"/>
    <w:rsid w:val="005E77FA"/>
    <w:rsid w:val="005F0551"/>
    <w:rsid w:val="0060710E"/>
    <w:rsid w:val="00617A1D"/>
    <w:rsid w:val="0067115F"/>
    <w:rsid w:val="0069655A"/>
    <w:rsid w:val="006A2CB0"/>
    <w:rsid w:val="006B0D54"/>
    <w:rsid w:val="006E1A11"/>
    <w:rsid w:val="00702310"/>
    <w:rsid w:val="00706AA8"/>
    <w:rsid w:val="00715F4E"/>
    <w:rsid w:val="00740F82"/>
    <w:rsid w:val="00741D71"/>
    <w:rsid w:val="007A5B84"/>
    <w:rsid w:val="007B01C1"/>
    <w:rsid w:val="007C32DE"/>
    <w:rsid w:val="007C428B"/>
    <w:rsid w:val="007D09D3"/>
    <w:rsid w:val="007D6D12"/>
    <w:rsid w:val="007E50CB"/>
    <w:rsid w:val="007F6E6C"/>
    <w:rsid w:val="007F753B"/>
    <w:rsid w:val="008049DD"/>
    <w:rsid w:val="008237BF"/>
    <w:rsid w:val="00847910"/>
    <w:rsid w:val="00853701"/>
    <w:rsid w:val="00881557"/>
    <w:rsid w:val="008B0AFF"/>
    <w:rsid w:val="008D2258"/>
    <w:rsid w:val="008D3E41"/>
    <w:rsid w:val="008D5A01"/>
    <w:rsid w:val="008E5676"/>
    <w:rsid w:val="008F2077"/>
    <w:rsid w:val="00905E6F"/>
    <w:rsid w:val="00924828"/>
    <w:rsid w:val="00927DB6"/>
    <w:rsid w:val="00945E98"/>
    <w:rsid w:val="00960F3D"/>
    <w:rsid w:val="009C07C6"/>
    <w:rsid w:val="009D65FA"/>
    <w:rsid w:val="009F0801"/>
    <w:rsid w:val="00A351E8"/>
    <w:rsid w:val="00A36088"/>
    <w:rsid w:val="00A67F43"/>
    <w:rsid w:val="00A738E7"/>
    <w:rsid w:val="00A922D9"/>
    <w:rsid w:val="00AA2F72"/>
    <w:rsid w:val="00AC4F10"/>
    <w:rsid w:val="00AD1CDB"/>
    <w:rsid w:val="00AD40AD"/>
    <w:rsid w:val="00AF4547"/>
    <w:rsid w:val="00B4138B"/>
    <w:rsid w:val="00B41688"/>
    <w:rsid w:val="00B51BF1"/>
    <w:rsid w:val="00B5730D"/>
    <w:rsid w:val="00B67FEF"/>
    <w:rsid w:val="00B76FCB"/>
    <w:rsid w:val="00B84E30"/>
    <w:rsid w:val="00BC1B03"/>
    <w:rsid w:val="00BC6930"/>
    <w:rsid w:val="00BD75C9"/>
    <w:rsid w:val="00BF2EA9"/>
    <w:rsid w:val="00C0753E"/>
    <w:rsid w:val="00C1538E"/>
    <w:rsid w:val="00C317E9"/>
    <w:rsid w:val="00C33550"/>
    <w:rsid w:val="00C355D4"/>
    <w:rsid w:val="00C45FF6"/>
    <w:rsid w:val="00C463EC"/>
    <w:rsid w:val="00C54ED5"/>
    <w:rsid w:val="00C625F1"/>
    <w:rsid w:val="00C7208A"/>
    <w:rsid w:val="00C75D88"/>
    <w:rsid w:val="00C86100"/>
    <w:rsid w:val="00C949D8"/>
    <w:rsid w:val="00CB2565"/>
    <w:rsid w:val="00CB4BF9"/>
    <w:rsid w:val="00CB7B18"/>
    <w:rsid w:val="00CC3107"/>
    <w:rsid w:val="00CE4A54"/>
    <w:rsid w:val="00CF1862"/>
    <w:rsid w:val="00D027FC"/>
    <w:rsid w:val="00D12B24"/>
    <w:rsid w:val="00D31C59"/>
    <w:rsid w:val="00D54AE3"/>
    <w:rsid w:val="00D66B69"/>
    <w:rsid w:val="00D7578B"/>
    <w:rsid w:val="00D76C5B"/>
    <w:rsid w:val="00D775A6"/>
    <w:rsid w:val="00D82C81"/>
    <w:rsid w:val="00D859C3"/>
    <w:rsid w:val="00DC6377"/>
    <w:rsid w:val="00DE050C"/>
    <w:rsid w:val="00DE22AF"/>
    <w:rsid w:val="00E001D0"/>
    <w:rsid w:val="00E06F90"/>
    <w:rsid w:val="00E114FC"/>
    <w:rsid w:val="00E203BB"/>
    <w:rsid w:val="00E5394E"/>
    <w:rsid w:val="00E8487F"/>
    <w:rsid w:val="00EC6BFC"/>
    <w:rsid w:val="00EE3576"/>
    <w:rsid w:val="00EF4FE3"/>
    <w:rsid w:val="00F3098A"/>
    <w:rsid w:val="00F35DB1"/>
    <w:rsid w:val="00F87326"/>
    <w:rsid w:val="00F937D3"/>
    <w:rsid w:val="00FA1AB8"/>
    <w:rsid w:val="00FB497B"/>
    <w:rsid w:val="00FC07EF"/>
    <w:rsid w:val="00FC6468"/>
    <w:rsid w:val="00FD11CA"/>
    <w:rsid w:val="00FD62D5"/>
    <w:rsid w:val="00FE3468"/>
    <w:rsid w:val="00FE4B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CBB14D"/>
  <w15:docId w15:val="{BB5F38A9-1FC7-4952-BD81-6B9C2DAB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86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2tsnzzgqzd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q2tsnzzgqzd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8789-69FD-40EE-AEDC-993E8832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2</TotalTime>
  <Pages>3</Pages>
  <Words>1203</Words>
  <Characters>7223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Dagmara Madejska</cp:lastModifiedBy>
  <cp:revision>3</cp:revision>
  <cp:lastPrinted>2017-12-05T15:04:00Z</cp:lastPrinted>
  <dcterms:created xsi:type="dcterms:W3CDTF">2018-08-07T10:00:00Z</dcterms:created>
  <dcterms:modified xsi:type="dcterms:W3CDTF">2018-08-07T11:02:00Z</dcterms:modified>
</cp:coreProperties>
</file>